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98" w:rsidRPr="00A1638B" w:rsidRDefault="00555298" w:rsidP="009C65E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A1638B">
        <w:rPr>
          <w:rFonts w:ascii="Times New Roman" w:hAnsi="Times New Roman"/>
          <w:b/>
          <w:sz w:val="24"/>
          <w:szCs w:val="24"/>
          <w:lang w:val="uk-UA"/>
        </w:rPr>
        <w:t xml:space="preserve">БІОТРАНСФОРМАЦІЯ КСЕНОБІОТИКІВ </w:t>
      </w:r>
      <w:r w:rsidRPr="00A1638B">
        <w:rPr>
          <w:rFonts w:ascii="Times New Roman" w:hAnsi="Times New Roman"/>
          <w:b/>
          <w:sz w:val="24"/>
          <w:szCs w:val="24"/>
          <w:lang w:val="en-US"/>
        </w:rPr>
        <w:t>INVIVO</w:t>
      </w:r>
      <w:r w:rsidRPr="00A1638B">
        <w:rPr>
          <w:rFonts w:ascii="Times New Roman" w:hAnsi="Times New Roman"/>
          <w:b/>
          <w:sz w:val="24"/>
          <w:szCs w:val="24"/>
          <w:lang w:val="uk-UA"/>
        </w:rPr>
        <w:t xml:space="preserve"> В ОРГАНІЗМІ Щ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A1638B">
        <w:rPr>
          <w:rFonts w:ascii="Times New Roman" w:hAnsi="Times New Roman"/>
          <w:b/>
          <w:sz w:val="24"/>
          <w:szCs w:val="24"/>
          <w:lang w:val="uk-UA"/>
        </w:rPr>
        <w:t>РІВ НА ПРИКЛАДІ МОНО- ТА ДІАМІНОАНТРАХІНОНІВ</w:t>
      </w:r>
    </w:p>
    <w:p w:rsidR="00555298" w:rsidRDefault="00555298" w:rsidP="00A1638B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1638B">
        <w:rPr>
          <w:rFonts w:ascii="Times New Roman" w:hAnsi="Times New Roman"/>
          <w:b/>
          <w:sz w:val="24"/>
          <w:szCs w:val="24"/>
          <w:lang w:val="uk-UA"/>
        </w:rPr>
        <w:t>BIOTRANSFORMATION OF XENOBIOTICS INVIVO IN THE ORGANISM OF RATS USING THE EXAMPLE OF MONO- AND DIAMINOANTRAQUINONES</w:t>
      </w:r>
      <w:r w:rsidRPr="00A1638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5298" w:rsidRPr="00A1638B" w:rsidRDefault="00555298" w:rsidP="00A1638B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55298" w:rsidRPr="00A1638B" w:rsidRDefault="00555298" w:rsidP="00FD2662">
      <w:pPr>
        <w:spacing w:before="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38B">
        <w:rPr>
          <w:rFonts w:ascii="Times New Roman" w:hAnsi="Times New Roman"/>
          <w:sz w:val="24"/>
          <w:szCs w:val="24"/>
          <w:lang w:val="uk-UA"/>
        </w:rPr>
        <w:t xml:space="preserve">Науковий керівник: </w:t>
      </w:r>
      <w:r>
        <w:rPr>
          <w:rFonts w:ascii="Times New Roman" w:hAnsi="Times New Roman"/>
          <w:sz w:val="24"/>
          <w:szCs w:val="24"/>
          <w:lang w:val="uk-UA"/>
        </w:rPr>
        <w:t>ст.</w:t>
      </w:r>
      <w:r w:rsidRPr="00FD26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икладач к</w:t>
      </w:r>
      <w:r w:rsidRPr="00FD2662">
        <w:rPr>
          <w:rFonts w:ascii="Times New Roman" w:hAnsi="Times New Roman"/>
          <w:sz w:val="24"/>
          <w:szCs w:val="24"/>
          <w:lang w:val="uk-UA"/>
        </w:rPr>
        <w:t>афедри фармації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uk-UA"/>
        </w:rPr>
        <w:t>Державного університету</w:t>
      </w:r>
    </w:p>
    <w:p w:rsidR="00555298" w:rsidRPr="00A1638B" w:rsidRDefault="00555298" w:rsidP="00FD2662">
      <w:pPr>
        <w:spacing w:before="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38B">
        <w:rPr>
          <w:rFonts w:ascii="Times New Roman" w:hAnsi="Times New Roman"/>
          <w:sz w:val="24"/>
          <w:szCs w:val="24"/>
          <w:lang w:val="uk-UA"/>
        </w:rPr>
        <w:t>«Одеська політехніка»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A1638B">
        <w:rPr>
          <w:rFonts w:ascii="Times New Roman" w:hAnsi="Times New Roman"/>
          <w:sz w:val="24"/>
          <w:szCs w:val="24"/>
          <w:lang w:val="uk-UA"/>
        </w:rPr>
        <w:t>Присяжнюк Костянтин Олексійович, Kostyantyn Prysiazhnyuk</w:t>
      </w:r>
    </w:p>
    <w:p w:rsidR="00555298" w:rsidRPr="00A1638B" w:rsidRDefault="00555298" w:rsidP="00A1638B">
      <w:pPr>
        <w:spacing w:before="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38B">
        <w:rPr>
          <w:rFonts w:ascii="Times New Roman" w:hAnsi="Times New Roman"/>
          <w:sz w:val="24"/>
          <w:szCs w:val="24"/>
          <w:lang w:val="uk-UA"/>
        </w:rPr>
        <w:t>Студентка Єгорова Катерина Геннадіївна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1638B">
        <w:rPr>
          <w:rFonts w:ascii="Times New Roman" w:hAnsi="Times New Roman"/>
          <w:sz w:val="24"/>
          <w:szCs w:val="24"/>
          <w:lang w:val="uk-UA"/>
        </w:rPr>
        <w:t>Egorova Kateryna</w:t>
      </w:r>
    </w:p>
    <w:p w:rsidR="00555298" w:rsidRPr="00A1638B" w:rsidRDefault="00555298" w:rsidP="00BF0FD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38B">
        <w:rPr>
          <w:rFonts w:ascii="Times New Roman" w:hAnsi="Times New Roman"/>
          <w:sz w:val="24"/>
          <w:szCs w:val="24"/>
          <w:lang w:val="uk-UA"/>
        </w:rPr>
        <w:t xml:space="preserve">Метою даного дослідження є характеристика метаболітів 1-аміноантрахінону та 1,5-діаміноантрахінона, виділених з сечі щурів після перорального введення вихідної сполуки, з використанням високоефективної рідинної хроматографії-мас-спектрометрії (ВЕРХ-МС). При вивченні метаболічного профілю аміноантрахінонів як біоматеріал використовували зразки сечі експериментальних тварин. Дослідження проводили на колонці з оберненою фазою (С18) 100 × </w:t>
      </w:r>
      <w:smartTag w:uri="urn:schemas-microsoft-com:office:smarttags" w:element="metricconverter">
        <w:smartTagPr>
          <w:attr w:name="ProductID" w:val="4,6 мм"/>
        </w:smartTagPr>
        <w:r w:rsidRPr="00A1638B">
          <w:rPr>
            <w:rFonts w:ascii="Times New Roman" w:hAnsi="Times New Roman"/>
            <w:sz w:val="24"/>
            <w:szCs w:val="24"/>
            <w:lang w:val="uk-UA"/>
          </w:rPr>
          <w:t>4,6 мм</w:t>
        </w:r>
      </w:smartTag>
      <w:r w:rsidRPr="00A1638B">
        <w:rPr>
          <w:rFonts w:ascii="Times New Roman" w:hAnsi="Times New Roman"/>
          <w:sz w:val="24"/>
          <w:szCs w:val="24"/>
          <w:lang w:val="uk-UA"/>
        </w:rPr>
        <w:t xml:space="preserve"> (розмірфази 3,5 мкм) при ізократномуелююванні сумішшю ацетонітрил – 0,01 % водний розчин мурашиної кислоти (50:50)[1-8]. Мас-спектрометричний аналіз проводили за допомогою іонізації електророзпиленням (</w:t>
      </w:r>
      <w:r w:rsidRPr="00A1638B">
        <w:rPr>
          <w:rFonts w:ascii="Times New Roman" w:hAnsi="Times New Roman"/>
          <w:sz w:val="24"/>
          <w:szCs w:val="24"/>
          <w:lang w:val="en-US"/>
        </w:rPr>
        <w:t>ESI</w:t>
      </w:r>
      <w:r w:rsidRPr="00A1638B">
        <w:rPr>
          <w:rFonts w:ascii="Times New Roman" w:hAnsi="Times New Roman"/>
          <w:sz w:val="24"/>
          <w:szCs w:val="24"/>
          <w:lang w:val="uk-UA"/>
        </w:rPr>
        <w:t>) з реєстрацією позитивно зарядженихіонів, а також з використанням УФ-детектування [9-10]</w:t>
      </w:r>
      <w:bookmarkStart w:id="0" w:name="_GoBack"/>
      <w:bookmarkEnd w:id="0"/>
      <w:r w:rsidRPr="00A1638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1638B">
        <w:rPr>
          <w:rFonts w:ascii="Times New Roman" w:hAnsi="Times New Roman"/>
          <w:sz w:val="24"/>
          <w:szCs w:val="24"/>
        </w:rPr>
        <w:t>Час утриманнявих ідногоаміноантрахінону за допомогою ВЕРХ-МС буловизначено як 10,02 хв (96%, УФ-детектор, 230 нм); в мас-спектрі є сигнал молекулярного іоназізначенням</w:t>
      </w:r>
      <w:r w:rsidRPr="00A1638B">
        <w:rPr>
          <w:rFonts w:ascii="Times New Roman" w:hAnsi="Times New Roman"/>
          <w:sz w:val="24"/>
          <w:szCs w:val="24"/>
          <w:lang w:val="en-US"/>
        </w:rPr>
        <w:t>m</w:t>
      </w:r>
      <w:r w:rsidRPr="00A1638B">
        <w:rPr>
          <w:rFonts w:ascii="Times New Roman" w:hAnsi="Times New Roman"/>
          <w:sz w:val="24"/>
          <w:szCs w:val="24"/>
        </w:rPr>
        <w:t>/</w:t>
      </w:r>
      <w:r w:rsidRPr="00A1638B">
        <w:rPr>
          <w:rFonts w:ascii="Times New Roman" w:hAnsi="Times New Roman"/>
          <w:sz w:val="24"/>
          <w:szCs w:val="24"/>
          <w:lang w:val="en-US"/>
        </w:rPr>
        <w:t>z</w:t>
      </w:r>
      <w:r w:rsidRPr="00A1638B">
        <w:rPr>
          <w:rFonts w:ascii="Times New Roman" w:hAnsi="Times New Roman"/>
          <w:sz w:val="24"/>
          <w:szCs w:val="24"/>
        </w:rPr>
        <w:t xml:space="preserve"> 223.</w:t>
      </w:r>
    </w:p>
    <w:p w:rsidR="00555298" w:rsidRDefault="00555298" w:rsidP="009C65E5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noProof/>
          <w:lang w:val="uk-UA" w:eastAsia="uk-UA"/>
        </w:rPr>
      </w:r>
      <w:r w:rsidRPr="004721F5">
        <w:rPr>
          <w:noProof/>
          <w:lang w:eastAsia="ru-RU"/>
        </w:rPr>
        <w:pict>
          <v:group id="Группа 11" o:spid="_x0000_s1026" style="width:416.05pt;height:170.8pt;mso-position-horizontal-relative:char;mso-position-vertical-relative:line" coordsize="77163,302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style="position:absolute;top:4320;width:35222;height:259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7nwK/AAAA2gAAAA8AAABkcnMvZG93bnJldi54bWxEj0GLwjAUhO8L/ofwBG+aroJI1yiyUPCo&#10;dS97eybPtmzzUpqn1n9vBGGPw8x8w6y3g2/VjfrYBDbwOctAEdvgGq4M/JyK6QpUFGSHbWAy8KAI&#10;283oY425C3c+0q2USiUIxxwN1CJdrnW0NXmMs9ARJ+8Seo+SZF9p1+M9wX2r51m21B4bTgs1dvRd&#10;k/0rr95AeTzb4TfsOrkUvLcrOSwKfTBmMh52X6CEBvkPv9t7Z2AOryvpBu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+58CvwAAANoAAAAPAAAAAAAAAAAAAAAAAJ8CAABk&#10;cnMvZG93bnJldi54bWxQSwUGAAAAAAQABAD3AAAAiwMAAAAA&#10;">
              <v:imagedata r:id="rId7" o:title="" croptop="6554f" cropright="1422f"/>
            </v:shape>
            <v:shape id="Picture 16" o:spid="_x0000_s1028" type="#_x0000_t75" style="position:absolute;left:43204;top:4320;width:33959;height:259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Fv7PDAAAA2gAAAA8AAABkcnMvZG93bnJldi54bWxEj0FrwkAUhO8F/8PyhN7qxgqtRFfRgiCU&#10;HtSgeHtkn0lI9m3MPjX9991CocdhZr5h5sveNepOXag8GxiPElDEubcVFwayw+ZlCioIssXGMxn4&#10;pgDLxeBpjqn1D97RfS+FihAOKRooRdpU65CX5DCMfEscvYvvHEqUXaFth48Id41+TZI37bDiuFBi&#10;Sx8l5fX+5gxU59M6y7B213rjb7L7lGP+/mXM87BfzUAJ9fIf/mtvrYEJ/F6JN0A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4W/s8MAAADaAAAADwAAAAAAAAAAAAAAAACf&#10;AgAAZHJzL2Rvd25yZXYueG1sUEsFBgAAAAAEAAQA9wAAAI8DAAAAAA==&#10;">
              <v:imagedata r:id="rId8" o:title="" croptop="6271f" cropleft="-1f" cropright="1947f"/>
            </v:shape>
            <v:shape id="Рисунок 4" o:spid="_x0000_s1029" type="#_x0000_t75" style="position:absolute;left:21602;top:1500;width:14402;height:122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ct9nCAAAA2gAAAA8AAABkcnMvZG93bnJldi54bWxEj09rAjEUxO+FfofwCl6KZv1DkdUoWij0&#10;VHAVlt4em+dmNXlZNlG3374RBI/DzPyGWa57Z8WVutB4VjAeZSCIK68brhUc9l/DOYgQkTVaz6Tg&#10;jwKsV68vS8y1v/GOrkWsRYJwyFGBibHNpQyVIYdh5Fvi5B195zAm2dVSd3hLcGflJMs+pMOG04LB&#10;lj4NVefi4hRs2IfSjH+2RdzaC/+eyndrpkoN3vrNAkSkPj7Dj/a3VjCD+5V0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nLfZwgAAANoAAAAPAAAAAAAAAAAAAAAAAJ8C&#10;AABkcnMvZG93bnJldi54bWxQSwUGAAAAAAQABAD3AAAAjgMAAAAA&#10;">
              <v:imagedata r:id="rId9" o:title=""/>
            </v:shape>
            <v:shape id="Рисунок 5" o:spid="_x0000_s1030" type="#_x0000_t75" style="position:absolute;left:61926;width:13912;height:13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dhOvBAAAA2gAAAA8AAABkcnMvZG93bnJldi54bWxEj0+LwjAUxO8LfofwBC+LpiusSjWKyArL&#10;3vwDXh/Nsyk2L6VJ2+y33ywIHoeZ+Q2z2UVbi55aXzlW8DHLQBAXTldcKrhejtMVCB+QNdaOScEv&#10;edhtR28bzLUb+ET9OZQiQdjnqMCE0ORS+sKQRT9zDXHy7q61GJJsS6lbHBLc1nKeZQtpseK0YLCh&#10;g6Hice6sgq/Bdctolu/Hn7i6GezuB6p6pSbjuF+DCBTDK/xsf2sFn/B/Jd0Au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dhOvBAAAA2gAAAA8AAAAAAAAAAAAAAAAAnwIA&#10;AGRycy9kb3ducmV2LnhtbFBLBQYAAAAABAAEAPcAAACNAwAAAAA=&#10;">
              <v:imagedata r:id="rId10" o:title=""/>
            </v:shape>
            <w10:anchorlock/>
          </v:group>
        </w:pict>
      </w:r>
    </w:p>
    <w:p w:rsidR="00555298" w:rsidRDefault="00555298" w:rsidP="00BF0FD3">
      <w:pPr>
        <w:spacing w:line="240" w:lineRule="auto"/>
        <w:rPr>
          <w:rFonts w:ascii="Times New Roman" w:hAnsi="Times New Roman"/>
          <w:lang w:val="uk-UA"/>
        </w:rPr>
      </w:pPr>
      <w:r w:rsidRPr="005A16BF">
        <w:rPr>
          <w:rFonts w:ascii="Times New Roman" w:hAnsi="Times New Roman"/>
          <w:noProof/>
          <w:lang w:val="uk-UA" w:eastAsia="uk-UA"/>
        </w:rPr>
        <w:pict>
          <v:shape id="Рисунок 9" o:spid="_x0000_i1026" type="#_x0000_t75" style="width:369.75pt;height:184.5pt;visibility:visible">
            <v:imagedata r:id="rId11" o:title=""/>
          </v:shape>
        </w:pict>
      </w:r>
    </w:p>
    <w:p w:rsidR="00555298" w:rsidRPr="00A1638B" w:rsidRDefault="00555298" w:rsidP="00A163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38B">
        <w:rPr>
          <w:rFonts w:ascii="Times New Roman" w:hAnsi="Times New Roman"/>
          <w:sz w:val="24"/>
          <w:szCs w:val="24"/>
          <w:lang w:val="uk-UA"/>
        </w:rPr>
        <w:t>Дані ВЕРХ-МС метаболіту аміноантрахінону вказують на наявність у його мас-спектрі нової сполуки зі значенням m/z 240; час утримування цієї сполуки становив 5,57 хв (82%, УФ-детектор, 230 нм).</w:t>
      </w:r>
    </w:p>
    <w:p w:rsidR="00555298" w:rsidRPr="00A1638B" w:rsidRDefault="00555298" w:rsidP="00A163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38B">
        <w:rPr>
          <w:rFonts w:ascii="Times New Roman" w:hAnsi="Times New Roman"/>
          <w:sz w:val="24"/>
          <w:szCs w:val="24"/>
        </w:rPr>
        <w:t>Час утримання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38B">
        <w:rPr>
          <w:rFonts w:ascii="Times New Roman" w:hAnsi="Times New Roman"/>
          <w:sz w:val="24"/>
          <w:szCs w:val="24"/>
        </w:rPr>
        <w:t>вихідного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uk-UA"/>
        </w:rPr>
        <w:t>ді</w:t>
      </w:r>
      <w:r w:rsidRPr="00A1638B">
        <w:rPr>
          <w:rFonts w:ascii="Times New Roman" w:hAnsi="Times New Roman"/>
          <w:sz w:val="24"/>
          <w:szCs w:val="24"/>
        </w:rPr>
        <w:t xml:space="preserve">аміноантрахінону за допомогою ВЕРХ-МС буловизначено як </w:t>
      </w:r>
      <w:r w:rsidRPr="00A1638B">
        <w:rPr>
          <w:rFonts w:ascii="Times New Roman" w:hAnsi="Times New Roman"/>
          <w:sz w:val="24"/>
          <w:szCs w:val="24"/>
          <w:lang w:val="uk-UA"/>
        </w:rPr>
        <w:t>7</w:t>
      </w:r>
      <w:r w:rsidRPr="00A1638B">
        <w:rPr>
          <w:rFonts w:ascii="Times New Roman" w:hAnsi="Times New Roman"/>
          <w:sz w:val="24"/>
          <w:szCs w:val="24"/>
        </w:rPr>
        <w:t>,</w:t>
      </w:r>
      <w:r w:rsidRPr="00A1638B">
        <w:rPr>
          <w:rFonts w:ascii="Times New Roman" w:hAnsi="Times New Roman"/>
          <w:sz w:val="24"/>
          <w:szCs w:val="24"/>
          <w:lang w:val="uk-UA"/>
        </w:rPr>
        <w:t>8</w:t>
      </w:r>
      <w:r w:rsidRPr="00A1638B">
        <w:rPr>
          <w:rFonts w:ascii="Times New Roman" w:hAnsi="Times New Roman"/>
          <w:sz w:val="24"/>
          <w:szCs w:val="24"/>
        </w:rPr>
        <w:t>2 хв (</w:t>
      </w:r>
      <w:r w:rsidRPr="00A1638B">
        <w:rPr>
          <w:rFonts w:ascii="Times New Roman" w:hAnsi="Times New Roman"/>
          <w:sz w:val="24"/>
          <w:szCs w:val="24"/>
          <w:lang w:val="uk-UA"/>
        </w:rPr>
        <w:t>89</w:t>
      </w:r>
      <w:r w:rsidRPr="00A1638B">
        <w:rPr>
          <w:rFonts w:ascii="Times New Roman" w:hAnsi="Times New Roman"/>
          <w:sz w:val="24"/>
          <w:szCs w:val="24"/>
        </w:rPr>
        <w:t>%, УФ-детектор, 230 нм); в мас-спектрі є сигнал молекулярного іоназізначенням</w:t>
      </w:r>
      <w:r w:rsidRPr="00A1638B">
        <w:rPr>
          <w:rFonts w:ascii="Times New Roman" w:hAnsi="Times New Roman"/>
          <w:sz w:val="24"/>
          <w:szCs w:val="24"/>
          <w:lang w:val="en-US"/>
        </w:rPr>
        <w:t>m</w:t>
      </w:r>
      <w:r w:rsidRPr="00A1638B">
        <w:rPr>
          <w:rFonts w:ascii="Times New Roman" w:hAnsi="Times New Roman"/>
          <w:sz w:val="24"/>
          <w:szCs w:val="24"/>
        </w:rPr>
        <w:t>/</w:t>
      </w:r>
      <w:r w:rsidRPr="00A1638B">
        <w:rPr>
          <w:rFonts w:ascii="Times New Roman" w:hAnsi="Times New Roman"/>
          <w:sz w:val="24"/>
          <w:szCs w:val="24"/>
          <w:lang w:val="en-US"/>
        </w:rPr>
        <w:t>z</w:t>
      </w:r>
      <w:r w:rsidRPr="00A1638B">
        <w:rPr>
          <w:rFonts w:ascii="Times New Roman" w:hAnsi="Times New Roman"/>
          <w:sz w:val="24"/>
          <w:szCs w:val="24"/>
        </w:rPr>
        <w:t xml:space="preserve"> 2</w:t>
      </w:r>
      <w:r w:rsidRPr="00A1638B">
        <w:rPr>
          <w:rFonts w:ascii="Times New Roman" w:hAnsi="Times New Roman"/>
          <w:sz w:val="24"/>
          <w:szCs w:val="24"/>
          <w:lang w:val="uk-UA"/>
        </w:rPr>
        <w:t>39</w:t>
      </w:r>
      <w:r w:rsidRPr="00A1638B">
        <w:rPr>
          <w:rFonts w:ascii="Times New Roman" w:hAnsi="Times New Roman"/>
          <w:sz w:val="24"/>
          <w:szCs w:val="24"/>
        </w:rPr>
        <w:t>.</w:t>
      </w:r>
    </w:p>
    <w:p w:rsidR="00555298" w:rsidRDefault="00555298" w:rsidP="009C65E5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5A16BF">
        <w:rPr>
          <w:rFonts w:ascii="Times New Roman" w:hAnsi="Times New Roman"/>
          <w:b/>
          <w:noProof/>
          <w:lang w:val="uk-UA" w:eastAsia="uk-UA"/>
        </w:rPr>
        <w:pict>
          <v:shape id="Рисунок 6" o:spid="_x0000_i1027" type="#_x0000_t75" style="width:485.25pt;height:207pt;visibility:visible">
            <v:imagedata r:id="rId12" o:title=""/>
          </v:shape>
        </w:pict>
      </w:r>
    </w:p>
    <w:p w:rsidR="00555298" w:rsidRPr="009C65E5" w:rsidRDefault="00555298" w:rsidP="009C65E5">
      <w:pPr>
        <w:spacing w:line="240" w:lineRule="auto"/>
        <w:rPr>
          <w:rFonts w:ascii="Times New Roman" w:hAnsi="Times New Roman"/>
          <w:b/>
          <w:lang w:val="uk-UA"/>
        </w:rPr>
      </w:pPr>
      <w:r w:rsidRPr="005A16BF">
        <w:rPr>
          <w:rFonts w:ascii="Times New Roman" w:hAnsi="Times New Roman"/>
          <w:b/>
          <w:noProof/>
          <w:lang w:val="uk-UA" w:eastAsia="uk-UA"/>
        </w:rPr>
        <w:pict>
          <v:shape id="Рисунок 8" o:spid="_x0000_i1028" type="#_x0000_t75" style="width:387.75pt;height:220.5pt;visibility:visible">
            <v:imagedata r:id="rId13" o:title=""/>
          </v:shape>
        </w:pict>
      </w:r>
    </w:p>
    <w:p w:rsidR="00555298" w:rsidRPr="00A1638B" w:rsidRDefault="00555298" w:rsidP="009C65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38B">
        <w:rPr>
          <w:rFonts w:ascii="Times New Roman" w:hAnsi="Times New Roman"/>
          <w:sz w:val="24"/>
          <w:szCs w:val="24"/>
          <w:lang w:val="uk-UA"/>
        </w:rPr>
        <w:t>Дані ВЕРХ-МС метаболіту діаміноантрахінону вказують на наявність у його мас-спектрі нової сполуки зі значенням m/z 255; час утримування цієї сполуки становив 5,02 хв (27%, УФ-детектор, 230 нм).Виходячи з хроматограми видно, що ця речовина менш ліпофільна, ніж моноаміноантрахінон та його метаболіт.</w:t>
      </w:r>
    </w:p>
    <w:p w:rsidR="00555298" w:rsidRDefault="00555298" w:rsidP="009C65E5">
      <w:pPr>
        <w:spacing w:line="240" w:lineRule="auto"/>
        <w:ind w:firstLine="709"/>
        <w:jc w:val="both"/>
        <w:rPr>
          <w:rFonts w:ascii="Times New Roman" w:hAnsi="Times New Roman"/>
          <w:lang w:val="uk-UA"/>
        </w:rPr>
      </w:pPr>
      <w:r w:rsidRPr="00A1638B">
        <w:rPr>
          <w:rFonts w:ascii="Times New Roman" w:hAnsi="Times New Roman"/>
          <w:sz w:val="24"/>
          <w:szCs w:val="24"/>
          <w:lang w:val="uk-UA"/>
        </w:rPr>
        <w:t xml:space="preserve">Таким чином, час утримання метаболіту зменшується порівняно з вихідною сполукою, що вказує на більш гідрофільний характер продукту біотрансформації. Враховуючи можливі біохімічні процеси, що відбуваються під час метаболізму </w:t>
      </w:r>
      <w:r w:rsidRPr="00A1638B">
        <w:rPr>
          <w:rFonts w:ascii="Times New Roman" w:hAnsi="Times New Roman"/>
          <w:sz w:val="24"/>
          <w:szCs w:val="24"/>
        </w:rPr>
        <w:t>I</w:t>
      </w:r>
      <w:r w:rsidRPr="00A1638B">
        <w:rPr>
          <w:rFonts w:ascii="Times New Roman" w:hAnsi="Times New Roman"/>
          <w:sz w:val="24"/>
          <w:szCs w:val="24"/>
          <w:lang w:val="uk-UA"/>
        </w:rPr>
        <w:t xml:space="preserve"> фази, а також різницю між молекулярною масою метаболіту та вихідної сполуки, можна припустити утворення моногідроксильного метаболіту аміноантрахінів.</w:t>
      </w:r>
    </w:p>
    <w:p w:rsidR="00555298" w:rsidRDefault="00555298" w:rsidP="00A1638B">
      <w:pPr>
        <w:spacing w:before="0" w:after="200" w:line="240" w:lineRule="auto"/>
        <w:ind w:firstLine="426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55298" w:rsidRPr="00A1638B" w:rsidRDefault="00555298" w:rsidP="00A1638B">
      <w:pPr>
        <w:spacing w:before="0" w:after="200" w:line="240" w:lineRule="auto"/>
        <w:ind w:firstLine="426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1638B">
        <w:rPr>
          <w:rFonts w:ascii="Times New Roman" w:hAnsi="Times New Roman"/>
          <w:color w:val="000000"/>
          <w:sz w:val="24"/>
          <w:szCs w:val="24"/>
          <w:lang w:val="uk-UA"/>
        </w:rPr>
        <w:t>СПИСОК ВИКОРИСТАНИХ ДЖЕРЕЛ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>Zvarych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V</w:t>
      </w:r>
      <w:r w:rsidRPr="00A1638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I</w:t>
      </w:r>
      <w:r w:rsidRPr="00A1638B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A1638B">
        <w:rPr>
          <w:rFonts w:ascii="Times New Roman" w:hAnsi="Times New Roman"/>
          <w:sz w:val="24"/>
          <w:szCs w:val="24"/>
          <w:lang w:val="en-US"/>
        </w:rPr>
        <w:t>Musyanovych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R</w:t>
      </w:r>
      <w:r w:rsidRPr="00A1638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Ya</w:t>
      </w:r>
      <w:r w:rsidRPr="00A1638B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A1638B">
        <w:rPr>
          <w:rFonts w:ascii="Times New Roman" w:hAnsi="Times New Roman"/>
          <w:sz w:val="24"/>
          <w:szCs w:val="24"/>
          <w:lang w:val="en-US"/>
        </w:rPr>
        <w:t>Chervetsova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V</w:t>
      </w:r>
      <w:r w:rsidRPr="00A1638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G</w:t>
      </w:r>
      <w:r w:rsidRPr="00A1638B">
        <w:rPr>
          <w:rFonts w:ascii="Times New Roman" w:hAnsi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A1638B">
        <w:rPr>
          <w:rFonts w:ascii="Times New Roman" w:hAnsi="Times New Roman"/>
          <w:sz w:val="24"/>
          <w:szCs w:val="24"/>
          <w:lang w:val="en-US"/>
        </w:rPr>
        <w:t>Komarovska</w:t>
      </w:r>
      <w:r w:rsidRPr="00A1638B">
        <w:rPr>
          <w:rFonts w:ascii="Times New Roman" w:hAnsi="Times New Roman"/>
          <w:sz w:val="24"/>
          <w:szCs w:val="24"/>
          <w:lang w:val="uk-UA"/>
        </w:rPr>
        <w:t>-</w:t>
      </w:r>
      <w:r w:rsidRPr="00A1638B">
        <w:rPr>
          <w:rFonts w:ascii="Times New Roman" w:hAnsi="Times New Roman"/>
          <w:sz w:val="24"/>
          <w:szCs w:val="24"/>
          <w:lang w:val="en-US"/>
        </w:rPr>
        <w:t>Porokhnyavets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O</w:t>
      </w:r>
      <w:r w:rsidRPr="00A1638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Z</w:t>
      </w:r>
      <w:r w:rsidRPr="00A1638B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A1638B">
        <w:rPr>
          <w:rFonts w:ascii="Times New Roman" w:hAnsi="Times New Roman"/>
          <w:sz w:val="24"/>
          <w:szCs w:val="24"/>
          <w:lang w:val="en-US"/>
        </w:rPr>
        <w:t>Stasevych 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V., Novikov V.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P.</w:t>
      </w:r>
      <w:r w:rsidRPr="00A1638B">
        <w:rPr>
          <w:rFonts w:ascii="Times New Roman" w:hAnsi="Times New Roman"/>
          <w:sz w:val="24"/>
          <w:szCs w:val="24"/>
          <w:lang w:val="en-US" w:eastAsia="ru-RU"/>
        </w:rPr>
        <w:t xml:space="preserve"> Academic Journals and Conferences.- </w:t>
      </w:r>
      <w:hyperlink r:id="rId14" w:history="1">
        <w:r w:rsidRPr="00A1638B">
          <w:rPr>
            <w:rFonts w:ascii="Times New Roman" w:hAnsi="Times New Roman"/>
            <w:sz w:val="24"/>
            <w:szCs w:val="24"/>
            <w:lang w:val="en-US" w:eastAsia="ru-RU"/>
          </w:rPr>
          <w:t>Volume 761, 2013</w:t>
        </w:r>
      </w:hyperlink>
      <w:r w:rsidRPr="00A1638B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A1638B">
        <w:rPr>
          <w:rFonts w:ascii="Times New Roman" w:hAnsi="Times New Roman"/>
          <w:sz w:val="24"/>
          <w:szCs w:val="24"/>
          <w:lang w:val="en-US"/>
        </w:rPr>
        <w:t xml:space="preserve">Synthesis of new Derivates of 2-Acylisothiocyanate of 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A1638B">
        <w:rPr>
          <w:rFonts w:ascii="Times New Roman" w:hAnsi="Times New Roman"/>
          <w:sz w:val="24"/>
          <w:szCs w:val="24"/>
          <w:lang w:val="en-US"/>
        </w:rPr>
        <w:t>1-Nitro-9,10-Anthraquinone with antimicrobial activity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>Shih-Chang Chien, Yueh-Chen Wu, Zeng-Weng Chen, and </w:t>
      </w:r>
      <w:r w:rsidRPr="00A1638B">
        <w:rPr>
          <w:rFonts w:ascii="Times New Roman" w:hAnsi="Times New Roman"/>
          <w:bCs/>
          <w:sz w:val="24"/>
          <w:szCs w:val="24"/>
          <w:lang w:val="en-US"/>
        </w:rPr>
        <w:t>Wen-Chin Yang</w:t>
      </w:r>
      <w:r w:rsidRPr="00A1638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2015.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Naturally Occurring Anthraquinones: Chemistry and Therapeutic Potential in Autoimmune Diabetes. doi: 10.1155/2015/357357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>Dr. Yousef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Abusamra. Anthraquinones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Pharmacognosy and Phytochemistry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>Mireille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Fouillaud, Yanis Caro, Mekala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 xml:space="preserve">Venkatachalam, Isabelle Grondin, Laurent Dufossé. Anthraquinones. Leo M. L. Nollet; Janet Alejandra Gutiérrez-Uribe. Phenolic Compounds in Food Characterization and Analysis , CRC Press, pp.130-170, 2018, 978-1-4987-2296-4. 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>Seigler,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S. (1998). Benzoquinones, Naphthoquinones, and Anthraquinones. Plant Secondary Metabolism, 76–93. doi:10.1007/978-1-4615-4913-0_6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>Gessler, 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N., Egorova, 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>S., Belozerskaya, 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 xml:space="preserve">A., 2013. Fungal anthraquinones. Appl. Biochem. Microbiol. </w:t>
      </w:r>
      <w:r w:rsidRPr="00A1638B">
        <w:rPr>
          <w:rFonts w:ascii="Times New Roman" w:hAnsi="Times New Roman"/>
          <w:sz w:val="24"/>
          <w:szCs w:val="24"/>
        </w:rPr>
        <w:t>49, 85–99.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>Shahid Khan, M. 2012. Electronic Spectroscopy of Amino and Hydroxy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  <w:lang w:val="en-US"/>
        </w:rPr>
        <w:t xml:space="preserve">Anthraquinones. </w:t>
      </w:r>
      <w:r w:rsidRPr="003B56C1">
        <w:rPr>
          <w:rFonts w:ascii="Times New Roman" w:hAnsi="Times New Roman"/>
          <w:sz w:val="24"/>
          <w:szCs w:val="24"/>
          <w:lang w:val="en-US"/>
        </w:rPr>
        <w:t>Lambert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</w:rPr>
        <w:t>Academic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38B">
        <w:rPr>
          <w:rFonts w:ascii="Times New Roman" w:hAnsi="Times New Roman"/>
          <w:sz w:val="24"/>
          <w:szCs w:val="24"/>
        </w:rPr>
        <w:t>Publishing AG &amp;Co KG.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 xml:space="preserve">Fouillaud, M., M. Venkatachalam, E. Girard-Valenciennes, Y. Caro, and L. Dufossé. 2016. Anthraquinones and derivatives from marine-derived fungi: Structural diversity and selected biological activities. </w:t>
      </w:r>
      <w:r w:rsidRPr="00A1638B">
        <w:rPr>
          <w:rFonts w:ascii="Times New Roman" w:hAnsi="Times New Roman"/>
          <w:sz w:val="24"/>
          <w:szCs w:val="24"/>
        </w:rPr>
        <w:t>Mar. Drugs 14 (4):64.</w:t>
      </w:r>
    </w:p>
    <w:p w:rsidR="00555298" w:rsidRPr="00A1638B" w:rsidRDefault="00555298" w:rsidP="00B019DD">
      <w:pPr>
        <w:numPr>
          <w:ilvl w:val="0"/>
          <w:numId w:val="2"/>
        </w:num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 xml:space="preserve">Caro, Y., L. Anamale, M. Fouillaud, P. Laurent, T. Petit, and L. Dufosse. 2012. Natural hydroxyanthraquinoid pigments as potent food grade colorants: An overview. </w:t>
      </w:r>
      <w:r w:rsidRPr="00A1638B">
        <w:rPr>
          <w:rFonts w:ascii="Times New Roman" w:hAnsi="Times New Roman"/>
          <w:sz w:val="24"/>
          <w:szCs w:val="24"/>
        </w:rPr>
        <w:t>Nat. Prod. Bioprospect. 2 (5):174–193. doi: 10.1007/s13659-012-0086-0.</w:t>
      </w:r>
    </w:p>
    <w:p w:rsidR="00555298" w:rsidRPr="00A1638B" w:rsidRDefault="00555298" w:rsidP="00B019DD">
      <w:pPr>
        <w:pStyle w:val="ListParagraph"/>
        <w:numPr>
          <w:ilvl w:val="0"/>
          <w:numId w:val="3"/>
        </w:numPr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1638B">
        <w:rPr>
          <w:rFonts w:ascii="Times New Roman" w:hAnsi="Times New Roman"/>
          <w:sz w:val="24"/>
          <w:szCs w:val="24"/>
          <w:lang w:val="en-US"/>
        </w:rPr>
        <w:t xml:space="preserve">Derksen, G. C., M. Naayer, T. A. van Beek, A. Capelle, I. K. Haaksman, H. A. van Doren, and A. de Groot. 2003. Chemical and enzymatic hydrolysis of anthraquinone glycosides from madder roots. </w:t>
      </w:r>
      <w:r w:rsidRPr="00A1638B">
        <w:rPr>
          <w:rFonts w:ascii="Times New Roman" w:hAnsi="Times New Roman"/>
          <w:sz w:val="24"/>
          <w:szCs w:val="24"/>
        </w:rPr>
        <w:t>Phytochem. Anal. 14 (3):137–44. doi:10.1002/pca.694.</w:t>
      </w:r>
    </w:p>
    <w:p w:rsidR="00555298" w:rsidRPr="00A1638B" w:rsidRDefault="00555298" w:rsidP="009C65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55298" w:rsidRPr="00A1638B" w:rsidSect="00A1638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pgNumType w:start="2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98" w:rsidRDefault="00555298">
      <w:r>
        <w:separator/>
      </w:r>
    </w:p>
  </w:endnote>
  <w:endnote w:type="continuationSeparator" w:id="1">
    <w:p w:rsidR="00555298" w:rsidRDefault="0055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98" w:rsidRDefault="00555298" w:rsidP="00EF2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298" w:rsidRDefault="00555298" w:rsidP="00A163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98" w:rsidRPr="00814982" w:rsidRDefault="00555298" w:rsidP="00EF269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814982">
      <w:rPr>
        <w:rStyle w:val="PageNumber"/>
        <w:rFonts w:ascii="Times New Roman" w:hAnsi="Times New Roman"/>
        <w:sz w:val="24"/>
        <w:szCs w:val="24"/>
      </w:rPr>
      <w:fldChar w:fldCharType="begin"/>
    </w:r>
    <w:r w:rsidRPr="0081498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14982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274</w:t>
    </w:r>
    <w:r w:rsidRPr="00814982">
      <w:rPr>
        <w:rStyle w:val="PageNumber"/>
        <w:rFonts w:ascii="Times New Roman" w:hAnsi="Times New Roman"/>
        <w:sz w:val="24"/>
        <w:szCs w:val="24"/>
      </w:rPr>
      <w:fldChar w:fldCharType="end"/>
    </w:r>
  </w:p>
  <w:p w:rsidR="00555298" w:rsidRDefault="00555298" w:rsidP="00A163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98" w:rsidRDefault="00555298">
      <w:r>
        <w:separator/>
      </w:r>
    </w:p>
  </w:footnote>
  <w:footnote w:type="continuationSeparator" w:id="1">
    <w:p w:rsidR="00555298" w:rsidRDefault="0055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98" w:rsidRDefault="00555298" w:rsidP="00EF26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298" w:rsidRDefault="00555298" w:rsidP="00A163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98" w:rsidRDefault="00555298" w:rsidP="00814982">
    <w:pPr>
      <w:tabs>
        <w:tab w:val="left" w:pos="690"/>
        <w:tab w:val="center" w:pos="4677"/>
        <w:tab w:val="right" w:pos="9355"/>
      </w:tabs>
      <w:spacing w:before="0" w:after="0" w:line="240" w:lineRule="auto"/>
      <w:rPr>
        <w:rFonts w:ascii="Times New Roman" w:hAnsi="Times New Roman"/>
        <w:sz w:val="22"/>
        <w:szCs w:val="22"/>
        <w:lang w:val="uk-UA"/>
      </w:rPr>
    </w:pPr>
    <w:r w:rsidRPr="00A1638B">
      <w:rPr>
        <w:rFonts w:ascii="Times New Roman" w:hAnsi="Times New Roman"/>
        <w:sz w:val="22"/>
        <w:szCs w:val="22"/>
      </w:rPr>
      <w:t>Тези доповідей 57-ої конференції молодих дослідників «Сучасні інформаційні технології та телекомунікаційні мережі» //Одеса: НУОП, 2022, вип. 57</w:t>
    </w:r>
  </w:p>
  <w:p w:rsidR="00555298" w:rsidRPr="00FD2662" w:rsidRDefault="00555298" w:rsidP="00814982">
    <w:pPr>
      <w:tabs>
        <w:tab w:val="left" w:pos="690"/>
        <w:tab w:val="center" w:pos="4677"/>
        <w:tab w:val="right" w:pos="9355"/>
      </w:tabs>
      <w:spacing w:before="0" w:after="0" w:line="240" w:lineRule="auto"/>
      <w:rPr>
        <w:rFonts w:ascii="Times New Roman" w:hAnsi="Times New Roman"/>
        <w:sz w:val="22"/>
        <w:szCs w:val="22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0D5"/>
    <w:multiLevelType w:val="hybridMultilevel"/>
    <w:tmpl w:val="BFA6ED7A"/>
    <w:lvl w:ilvl="0" w:tplc="FE26A13A">
      <w:start w:val="1"/>
      <w:numFmt w:val="decimal"/>
      <w:lvlText w:val="%1."/>
      <w:lvlJc w:val="left"/>
      <w:pPr>
        <w:ind w:left="624" w:hanging="2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DA10A8"/>
    <w:multiLevelType w:val="hybridMultilevel"/>
    <w:tmpl w:val="E9EE0500"/>
    <w:lvl w:ilvl="0" w:tplc="E3C23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E26A13A">
        <w:start w:val="1"/>
        <w:numFmt w:val="decimal"/>
        <w:suff w:val="space"/>
        <w:lvlText w:val="%1."/>
        <w:lvlJc w:val="left"/>
        <w:pPr>
          <w:ind w:left="624" w:hanging="264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31"/>
    <w:rsid w:val="000A044F"/>
    <w:rsid w:val="002504A5"/>
    <w:rsid w:val="003B56C1"/>
    <w:rsid w:val="00436F70"/>
    <w:rsid w:val="00441D23"/>
    <w:rsid w:val="004721F5"/>
    <w:rsid w:val="00555298"/>
    <w:rsid w:val="005A16BF"/>
    <w:rsid w:val="00750A68"/>
    <w:rsid w:val="00760F90"/>
    <w:rsid w:val="00814982"/>
    <w:rsid w:val="00870480"/>
    <w:rsid w:val="009C65E5"/>
    <w:rsid w:val="009D34D2"/>
    <w:rsid w:val="00A1638B"/>
    <w:rsid w:val="00A27F31"/>
    <w:rsid w:val="00B019DD"/>
    <w:rsid w:val="00B616ED"/>
    <w:rsid w:val="00BB5E9B"/>
    <w:rsid w:val="00BF0FD3"/>
    <w:rsid w:val="00D77519"/>
    <w:rsid w:val="00EF269D"/>
    <w:rsid w:val="00FC3770"/>
    <w:rsid w:val="00FD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19"/>
    <w:pPr>
      <w:spacing w:before="160" w:after="80" w:line="360" w:lineRule="auto"/>
      <w:jc w:val="center"/>
    </w:pPr>
    <w:rPr>
      <w:sz w:val="28"/>
      <w:szCs w:val="28"/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D77519"/>
    <w:pPr>
      <w:outlineLvl w:val="0"/>
    </w:pPr>
    <w:rPr>
      <w:rFonts w:ascii="Arial CYR" w:hAnsi="Arial CYR" w:cs="Arial CYR"/>
      <w:kern w:val="36"/>
      <w:sz w:val="38"/>
      <w:szCs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519"/>
    <w:rPr>
      <w:rFonts w:ascii="Arial CYR" w:hAnsi="Arial CYR" w:cs="Arial CYR"/>
      <w:kern w:val="36"/>
      <w:sz w:val="38"/>
      <w:szCs w:val="38"/>
    </w:rPr>
  </w:style>
  <w:style w:type="character" w:styleId="Strong">
    <w:name w:val="Strong"/>
    <w:basedOn w:val="DefaultParagraphFont"/>
    <w:uiPriority w:val="99"/>
    <w:qFormat/>
    <w:rsid w:val="00D775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7751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D34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19D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163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20F5"/>
    <w:rPr>
      <w:rFonts w:ascii="Times New Roman" w:hAnsi="Times New Roman"/>
      <w:sz w:val="0"/>
      <w:szCs w:val="0"/>
      <w:lang w:val="ru-RU" w:eastAsia="en-US"/>
    </w:rPr>
  </w:style>
  <w:style w:type="character" w:customStyle="1" w:styleId="q4iawc">
    <w:name w:val="q4iawc"/>
    <w:basedOn w:val="DefaultParagraphFont"/>
    <w:uiPriority w:val="99"/>
    <w:rsid w:val="00A163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638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0F5"/>
    <w:rPr>
      <w:sz w:val="28"/>
      <w:szCs w:val="28"/>
      <w:lang w:val="ru-RU" w:eastAsia="en-US"/>
    </w:rPr>
  </w:style>
  <w:style w:type="character" w:styleId="PageNumber">
    <w:name w:val="page number"/>
    <w:basedOn w:val="DefaultParagraphFont"/>
    <w:uiPriority w:val="99"/>
    <w:rsid w:val="00A163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38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F5"/>
    <w:rPr>
      <w:sz w:val="28"/>
      <w:szCs w:val="28"/>
      <w:lang w:val="ru-RU" w:eastAsia="en-US"/>
    </w:rPr>
  </w:style>
  <w:style w:type="character" w:customStyle="1" w:styleId="zf5qv">
    <w:name w:val="zf5qv"/>
    <w:basedOn w:val="DefaultParagraphFont"/>
    <w:uiPriority w:val="99"/>
    <w:rsid w:val="00A163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science.lpnu.ua/schmt/all-volumes-and-issues/volume-761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1217</TotalTime>
  <Pages>3</Pages>
  <Words>2822</Words>
  <Characters>1609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БІОТРАНСФОРМАЦІЯ КСЕНОБІОТИКІВ INVIVO В ОРГАНІЗМІ ЩЦРІВ НА ПРИКЛАДІ МОНО- ТА ДІАМІНОАНТРАХІНОНІВ</dc:title>
  <dc:subject/>
  <dc:creator>Olechka</dc:creator>
  <cp:keywords/>
  <dc:description/>
  <cp:lastModifiedBy>Билоненко</cp:lastModifiedBy>
  <cp:revision>6</cp:revision>
  <dcterms:created xsi:type="dcterms:W3CDTF">2022-07-14T10:50:00Z</dcterms:created>
  <dcterms:modified xsi:type="dcterms:W3CDTF">2022-07-15T07:26:00Z</dcterms:modified>
</cp:coreProperties>
</file>