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8F" w:rsidRPr="00C6038E" w:rsidRDefault="00AD1F8F" w:rsidP="00146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АНАЛІЗ ВІДОМИХ ЗАСТОСУНКІВ ПРЕДПРОЄКТНОГО ЕТАПУ РОЗРОБКИ </w:t>
      </w:r>
      <w:r w:rsidRPr="00966288">
        <w:rPr>
          <w:rFonts w:ascii="Times New Roman" w:hAnsi="Times New Roman"/>
          <w:b/>
          <w:sz w:val="28"/>
          <w:szCs w:val="28"/>
          <w:lang w:val="uk-UA"/>
        </w:rPr>
        <w:t xml:space="preserve">МЕСЕНДЖЕРУ ДЛЯ МОБІЛЬНИХ ПРИСТРОЇВ НА </w:t>
      </w:r>
      <w:r w:rsidRPr="00966288">
        <w:rPr>
          <w:rFonts w:ascii="Times New Roman" w:hAnsi="Times New Roman"/>
          <w:b/>
          <w:sz w:val="28"/>
          <w:szCs w:val="28"/>
          <w:lang w:val="en-US"/>
        </w:rPr>
        <w:t>ANDROID</w:t>
      </w:r>
    </w:p>
    <w:p w:rsidR="00AD1F8F" w:rsidRPr="00C6038E" w:rsidRDefault="00AD1F8F" w:rsidP="00C60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038E">
        <w:rPr>
          <w:rFonts w:ascii="Times New Roman" w:hAnsi="Times New Roman"/>
          <w:b/>
          <w:sz w:val="28"/>
          <w:szCs w:val="28"/>
          <w:lang w:val="uk-UA"/>
        </w:rPr>
        <w:t>ANALYSIS OF KNOWN APPLICATIONS OF THE PRE-PROJECT STAGE OF MESSENGER DEVELOPMENT FOR MOBILE DEVICES ON ANDROID</w:t>
      </w:r>
    </w:p>
    <w:p w:rsidR="00AD1F8F" w:rsidRPr="00B868E6" w:rsidRDefault="00AD1F8F" w:rsidP="00966288">
      <w:pPr>
        <w:pStyle w:val="NormalWeb"/>
        <w:spacing w:beforeAutospacing="0" w:after="0" w:line="240" w:lineRule="auto"/>
        <w:ind w:firstLine="709"/>
        <w:jc w:val="center"/>
        <w:rPr>
          <w:iCs/>
          <w:lang w:val="uk-UA"/>
        </w:rPr>
      </w:pPr>
      <w:r>
        <w:rPr>
          <w:iCs/>
          <w:lang w:val="uk-UA"/>
        </w:rPr>
        <w:t>К</w:t>
      </w:r>
      <w:r w:rsidRPr="00B868E6">
        <w:rPr>
          <w:iCs/>
          <w:lang w:val="uk-UA"/>
        </w:rPr>
        <w:t xml:space="preserve">ерівник - доц. каф. </w:t>
      </w:r>
      <w:r w:rsidRPr="00C6038E">
        <w:rPr>
          <w:iCs/>
          <w:lang w:val="uk-UA"/>
        </w:rPr>
        <w:t>Кафедра вищої математики та моделювання систем</w:t>
      </w:r>
      <w:r w:rsidRPr="00B868E6">
        <w:rPr>
          <w:iCs/>
          <w:lang w:val="uk-UA"/>
        </w:rPr>
        <w:t xml:space="preserve">, </w:t>
      </w:r>
      <w:r>
        <w:rPr>
          <w:iCs/>
          <w:lang w:val="uk-UA"/>
        </w:rPr>
        <w:br/>
      </w:r>
      <w:r w:rsidRPr="00B868E6">
        <w:rPr>
          <w:iCs/>
          <w:lang w:val="uk-UA"/>
        </w:rPr>
        <w:t>канд. техн. наук Шпинковськ</w:t>
      </w:r>
      <w:r>
        <w:rPr>
          <w:iCs/>
          <w:lang w:val="uk-UA"/>
        </w:rPr>
        <w:t xml:space="preserve">а </w:t>
      </w:r>
      <w:r w:rsidRPr="00C6038E">
        <w:rPr>
          <w:iCs/>
          <w:lang w:val="uk-UA"/>
        </w:rPr>
        <w:t>Марія Іванівна</w:t>
      </w:r>
      <w:r w:rsidRPr="00B868E6">
        <w:rPr>
          <w:iCs/>
          <w:lang w:val="uk-UA"/>
        </w:rPr>
        <w:t xml:space="preserve">, </w:t>
      </w:r>
      <w:r>
        <w:rPr>
          <w:iCs/>
          <w:lang w:val="uk-UA"/>
        </w:rPr>
        <w:t>Shpinkovs</w:t>
      </w:r>
      <w:r w:rsidRPr="00C6038E">
        <w:rPr>
          <w:iCs/>
          <w:lang w:val="uk-UA"/>
        </w:rPr>
        <w:t>ka</w:t>
      </w:r>
      <w:r>
        <w:rPr>
          <w:iCs/>
          <w:lang w:val="uk-UA"/>
        </w:rPr>
        <w:t xml:space="preserve"> </w:t>
      </w:r>
      <w:r w:rsidRPr="00C6038E">
        <w:rPr>
          <w:iCs/>
          <w:lang w:val="uk-UA"/>
        </w:rPr>
        <w:t>Mariya</w:t>
      </w:r>
      <w:r w:rsidRPr="00B868E6">
        <w:rPr>
          <w:iCs/>
          <w:lang w:val="uk-UA"/>
        </w:rPr>
        <w:t>.</w:t>
      </w:r>
    </w:p>
    <w:p w:rsidR="00AD1F8F" w:rsidRPr="00C6038E" w:rsidRDefault="00AD1F8F" w:rsidP="00C6038E">
      <w:pPr>
        <w:pStyle w:val="NormalWeb"/>
        <w:spacing w:beforeAutospacing="0" w:after="0" w:line="240" w:lineRule="auto"/>
        <w:ind w:firstLine="709"/>
        <w:jc w:val="center"/>
        <w:rPr>
          <w:iCs/>
        </w:rPr>
      </w:pPr>
      <w:r w:rsidRPr="00C6038E">
        <w:rPr>
          <w:iCs/>
          <w:lang w:val="en-US"/>
        </w:rPr>
        <w:t>C</w:t>
      </w:r>
      <w:r w:rsidRPr="00C6038E">
        <w:rPr>
          <w:iCs/>
        </w:rPr>
        <w:t xml:space="preserve">тудент Тарасенко Владислав Олександрович, </w:t>
      </w:r>
      <w:r w:rsidRPr="00C6038E">
        <w:rPr>
          <w:iCs/>
          <w:lang w:val="en-US"/>
        </w:rPr>
        <w:t>T</w:t>
      </w:r>
      <w:r>
        <w:rPr>
          <w:iCs/>
          <w:lang w:val="en-US"/>
        </w:rPr>
        <w:t>arasenko</w:t>
      </w:r>
      <w:r w:rsidRPr="00C6038E">
        <w:rPr>
          <w:iCs/>
        </w:rPr>
        <w:t xml:space="preserve"> </w:t>
      </w:r>
      <w:r w:rsidRPr="00C6038E">
        <w:rPr>
          <w:iCs/>
          <w:lang w:val="en-US"/>
        </w:rPr>
        <w:t>Vladyslav</w:t>
      </w:r>
      <w:r w:rsidRPr="00C6038E">
        <w:rPr>
          <w:iCs/>
        </w:rPr>
        <w:t>.</w:t>
      </w:r>
    </w:p>
    <w:p w:rsidR="00AD1F8F" w:rsidRPr="00B868E6" w:rsidRDefault="00AD1F8F" w:rsidP="00966288">
      <w:pPr>
        <w:pStyle w:val="NormalWeb"/>
        <w:spacing w:beforeAutospacing="0" w:after="0" w:line="240" w:lineRule="auto"/>
        <w:ind w:firstLine="709"/>
        <w:jc w:val="center"/>
        <w:rPr>
          <w:b/>
          <w:i/>
          <w:iCs/>
          <w:lang w:val="uk-UA"/>
        </w:rPr>
      </w:pPr>
    </w:p>
    <w:p w:rsidR="00AD1F8F" w:rsidRPr="00B868E6" w:rsidRDefault="00AD1F8F" w:rsidP="00996111">
      <w:pPr>
        <w:pStyle w:val="NormalWeb"/>
        <w:spacing w:beforeAutospacing="0" w:after="0" w:line="240" w:lineRule="auto"/>
        <w:ind w:firstLine="709"/>
        <w:rPr>
          <w:lang w:val="uk-UA"/>
        </w:rPr>
      </w:pPr>
      <w:r w:rsidRPr="00B868E6">
        <w:rPr>
          <w:b/>
          <w:i/>
          <w:iCs/>
          <w:lang w:val="uk-UA"/>
        </w:rPr>
        <w:t>Анотація</w:t>
      </w:r>
      <w:r w:rsidRPr="00B868E6">
        <w:rPr>
          <w:iCs/>
          <w:lang w:val="uk-UA"/>
        </w:rPr>
        <w:t xml:space="preserve">: </w:t>
      </w:r>
      <w:r w:rsidRPr="00B868E6">
        <w:rPr>
          <w:lang w:val="uk-UA"/>
        </w:rPr>
        <w:t xml:space="preserve">Пропонується </w:t>
      </w:r>
      <w:r>
        <w:rPr>
          <w:lang w:val="uk-UA"/>
        </w:rPr>
        <w:t xml:space="preserve">аналіз </w:t>
      </w:r>
      <w:r w:rsidRPr="00B868E6">
        <w:rPr>
          <w:lang w:val="uk-UA"/>
        </w:rPr>
        <w:t>інформаційн</w:t>
      </w:r>
      <w:r>
        <w:rPr>
          <w:lang w:val="uk-UA"/>
        </w:rPr>
        <w:t>их</w:t>
      </w:r>
      <w:r w:rsidRPr="00B868E6">
        <w:rPr>
          <w:lang w:val="uk-UA"/>
        </w:rPr>
        <w:t xml:space="preserve"> систем</w:t>
      </w:r>
      <w:r>
        <w:rPr>
          <w:lang w:val="uk-UA"/>
        </w:rPr>
        <w:t>месенджерів. Опрацьовано рекомендації для нової системи месенджера, який матиме покращений функціонал та захист від спаму.</w:t>
      </w:r>
    </w:p>
    <w:p w:rsidR="00AD1F8F" w:rsidRPr="00B868E6" w:rsidRDefault="00AD1F8F" w:rsidP="00996111">
      <w:pPr>
        <w:pStyle w:val="NormalWeb"/>
        <w:spacing w:beforeAutospacing="0" w:after="0" w:line="240" w:lineRule="auto"/>
        <w:ind w:firstLine="709"/>
        <w:rPr>
          <w:lang w:val="uk-UA"/>
        </w:rPr>
      </w:pPr>
      <w:r w:rsidRPr="00B868E6">
        <w:rPr>
          <w:b/>
          <w:i/>
          <w:iCs/>
          <w:lang w:val="uk-UA"/>
        </w:rPr>
        <w:t xml:space="preserve">Ключові слова: </w:t>
      </w:r>
      <w:r>
        <w:rPr>
          <w:lang w:val="uk-UA"/>
        </w:rPr>
        <w:t>інформаційна система</w:t>
      </w:r>
      <w:r w:rsidRPr="00B868E6">
        <w:rPr>
          <w:lang w:val="uk-UA"/>
        </w:rPr>
        <w:t xml:space="preserve">, </w:t>
      </w:r>
      <w:r>
        <w:rPr>
          <w:lang w:val="uk-UA"/>
        </w:rPr>
        <w:t>месенджер</w:t>
      </w:r>
      <w:r w:rsidRPr="00B868E6">
        <w:rPr>
          <w:lang w:val="uk-UA"/>
        </w:rPr>
        <w:t xml:space="preserve">, </w:t>
      </w:r>
      <w:r>
        <w:rPr>
          <w:lang w:val="uk-UA"/>
        </w:rPr>
        <w:t>соціальна мережа.</w:t>
      </w:r>
    </w:p>
    <w:p w:rsidR="00AD1F8F" w:rsidRPr="00C6038E" w:rsidRDefault="00AD1F8F" w:rsidP="00C6038E">
      <w:pPr>
        <w:pStyle w:val="NormalWeb"/>
        <w:spacing w:beforeAutospacing="0" w:after="0" w:line="240" w:lineRule="auto"/>
        <w:ind w:firstLine="709"/>
        <w:rPr>
          <w:lang w:val="uk-UA"/>
        </w:rPr>
      </w:pPr>
      <w:r w:rsidRPr="00C6038E">
        <w:rPr>
          <w:lang w:val="uk-UA"/>
        </w:rPr>
        <w:t>Abstract: An analysis of messenger information systems is offered. Recommendations for the new messenger system, which will have improved functionality and protection against spam, have been developed.</w:t>
      </w:r>
    </w:p>
    <w:p w:rsidR="00AD1F8F" w:rsidRPr="00B868E6" w:rsidRDefault="00AD1F8F" w:rsidP="00996111">
      <w:pPr>
        <w:pStyle w:val="NormalWeb"/>
        <w:spacing w:beforeAutospacing="0" w:after="0" w:line="240" w:lineRule="auto"/>
        <w:ind w:firstLine="709"/>
        <w:rPr>
          <w:lang w:val="uk-UA"/>
        </w:rPr>
      </w:pPr>
      <w:r w:rsidRPr="00B868E6">
        <w:rPr>
          <w:b/>
          <w:i/>
          <w:lang w:val="uk-UA"/>
        </w:rPr>
        <w:t xml:space="preserve">Keywords: </w:t>
      </w:r>
      <w:r w:rsidRPr="006A2141">
        <w:rPr>
          <w:lang w:val="uk-UA"/>
        </w:rPr>
        <w:t>information</w:t>
      </w:r>
      <w:r>
        <w:rPr>
          <w:lang w:val="uk-UA"/>
        </w:rPr>
        <w:t xml:space="preserve"> </w:t>
      </w:r>
      <w:r w:rsidRPr="006A2141">
        <w:rPr>
          <w:lang w:val="uk-UA"/>
        </w:rPr>
        <w:t>system, messenger, social</w:t>
      </w:r>
      <w:r>
        <w:rPr>
          <w:lang w:val="uk-UA"/>
        </w:rPr>
        <w:t xml:space="preserve"> </w:t>
      </w:r>
      <w:r w:rsidRPr="006A2141">
        <w:rPr>
          <w:lang w:val="uk-UA"/>
        </w:rPr>
        <w:t>network.</w:t>
      </w:r>
    </w:p>
    <w:p w:rsidR="00AD1F8F" w:rsidRPr="00C6038E" w:rsidRDefault="00AD1F8F" w:rsidP="00A63F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1F8F" w:rsidRPr="00C6038E" w:rsidRDefault="00AD1F8F" w:rsidP="00966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Шляхом розвитку соціальних мереж виникає потреба у простому, звичайному обміні повідомленнями. Тому наразі термін месенджер – невід'ємна частина нашого життя[1,2].</w:t>
      </w:r>
    </w:p>
    <w:p w:rsidR="00AD1F8F" w:rsidRPr="00C6038E" w:rsidRDefault="00AD1F8F" w:rsidP="00966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Месенджер,це система швидкого обміну повідомленнями у вигляді тексту, аудіо, відео та файлів різного типу. Попередниками месенджерів є електронна пошта та надсилання смс.</w:t>
      </w:r>
    </w:p>
    <w:p w:rsidR="00AD1F8F" w:rsidRPr="00C6038E" w:rsidRDefault="00AD1F8F" w:rsidP="00966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Зараз email переважно переглядають кілька разів на день. Але для швидкого обміну інформацією це незручний варіант, тому електронними листами користуються для обміну великими текстами, а для швидкого обміну найкращими є месенджери.</w:t>
      </w:r>
    </w:p>
    <w:p w:rsidR="00AD1F8F" w:rsidRPr="00C6038E" w:rsidRDefault="00AD1F8F" w:rsidP="00966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Сучасність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запропонованої розробки полягає в тому, що обмін повідомленнями — це форм-фактор або набір очікувань користувачів, які застосовуються на різних ринках, сценаріях та підходах [3,4].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Месенджери  –  одні з найпоширеніших застосунків для мобільних телефонів, а задача розробника – створити такий застосунок, який зможе залучити та використати як можна більшу аудиторію. Таким чином, розробка месенджеру є актуальною.</w:t>
      </w:r>
    </w:p>
    <w:p w:rsidR="00AD1F8F" w:rsidRPr="00C6038E" w:rsidRDefault="00AD1F8F" w:rsidP="0096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Метою публікації є розробка месенджеру для мобільних пристроїв на Android, в якому повністю відсутній спам.</w:t>
      </w:r>
    </w:p>
    <w:p w:rsidR="00AD1F8F" w:rsidRPr="00C6038E" w:rsidRDefault="00AD1F8F" w:rsidP="00A63FA2">
      <w:pPr>
        <w:pStyle w:val="ListParagraph"/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Месенджери</w:t>
      </w:r>
      <w:r>
        <w:rPr>
          <w:sz w:val="24"/>
          <w:szCs w:val="24"/>
          <w:lang w:val="uk-UA" w:eastAsia="en-US"/>
        </w:rPr>
        <w:t xml:space="preserve"> </w:t>
      </w:r>
      <w:r w:rsidRPr="00C6038E">
        <w:rPr>
          <w:sz w:val="24"/>
          <w:szCs w:val="24"/>
          <w:lang w:val="uk-UA" w:eastAsia="en-US"/>
        </w:rPr>
        <w:t>функціонально бувають:</w:t>
      </w:r>
    </w:p>
    <w:p w:rsidR="00AD1F8F" w:rsidRPr="00C6038E" w:rsidRDefault="00AD1F8F" w:rsidP="00966288">
      <w:pPr>
        <w:pStyle w:val="ListParagraph"/>
        <w:numPr>
          <w:ilvl w:val="0"/>
          <w:numId w:val="1"/>
        </w:numPr>
        <w:tabs>
          <w:tab w:val="left" w:pos="993"/>
        </w:tabs>
        <w:suppressAutoHyphens w:val="0"/>
        <w:ind w:left="0" w:firstLine="0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Для обміну текстовими повідомленнями;</w:t>
      </w:r>
    </w:p>
    <w:p w:rsidR="00AD1F8F" w:rsidRPr="00C6038E" w:rsidRDefault="00AD1F8F" w:rsidP="00966288">
      <w:pPr>
        <w:pStyle w:val="ListParagraph"/>
        <w:numPr>
          <w:ilvl w:val="0"/>
          <w:numId w:val="1"/>
        </w:numPr>
        <w:tabs>
          <w:tab w:val="left" w:pos="993"/>
        </w:tabs>
        <w:suppressAutoHyphens w:val="0"/>
        <w:ind w:left="0" w:firstLine="0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З функцією дзвінка в будь-яку точку світу;</w:t>
      </w:r>
    </w:p>
    <w:p w:rsidR="00AD1F8F" w:rsidRPr="00C6038E" w:rsidRDefault="00AD1F8F" w:rsidP="00966288">
      <w:pPr>
        <w:pStyle w:val="ListParagraph"/>
        <w:numPr>
          <w:ilvl w:val="0"/>
          <w:numId w:val="1"/>
        </w:numPr>
        <w:tabs>
          <w:tab w:val="left" w:pos="993"/>
        </w:tabs>
        <w:suppressAutoHyphens w:val="0"/>
        <w:ind w:left="0" w:firstLine="0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З можливістю відеозв’язку.</w:t>
      </w:r>
    </w:p>
    <w:p w:rsidR="00AD1F8F" w:rsidRPr="00C6038E" w:rsidRDefault="00AD1F8F" w:rsidP="00A63FA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Серед найпопулярніших месенджерів виділяють:</w:t>
      </w:r>
      <w:r w:rsidRPr="00C6038E">
        <w:rPr>
          <w:rFonts w:ascii="Times New Roman" w:hAnsi="Times New Roman"/>
          <w:sz w:val="24"/>
          <w:szCs w:val="24"/>
          <w:lang w:val="en-US"/>
        </w:rPr>
        <w:t>Telegram</w:t>
      </w:r>
      <w:r w:rsidRPr="00C6038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6038E">
        <w:rPr>
          <w:rFonts w:ascii="Times New Roman" w:hAnsi="Times New Roman"/>
          <w:sz w:val="24"/>
          <w:szCs w:val="24"/>
          <w:lang w:val="en-US"/>
        </w:rPr>
        <w:t>Viber</w:t>
      </w:r>
      <w:r w:rsidRPr="00C6038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6038E">
        <w:rPr>
          <w:rFonts w:ascii="Times New Roman" w:hAnsi="Times New Roman"/>
          <w:sz w:val="24"/>
          <w:szCs w:val="24"/>
          <w:lang w:val="en-US"/>
        </w:rPr>
        <w:t>WhatsApp</w:t>
      </w:r>
      <w:r w:rsidRPr="00C6038E">
        <w:rPr>
          <w:rFonts w:ascii="Times New Roman" w:hAnsi="Times New Roman"/>
          <w:sz w:val="24"/>
          <w:szCs w:val="24"/>
          <w:lang w:val="uk-UA"/>
        </w:rPr>
        <w:t xml:space="preserve"> [5,6].</w:t>
      </w:r>
    </w:p>
    <w:p w:rsidR="00AD1F8F" w:rsidRPr="00C6038E" w:rsidRDefault="00AD1F8F" w:rsidP="00C6038E">
      <w:pPr>
        <w:pStyle w:val="ListParagraph"/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Телеграм (англ. Telegram) — багатоплатформовийклауд-месенджер з функціями VoIP для смартфонів, планшетів та ПК, який дозволяє обмінюватися текстовими, голосовими та відеоповідомленнями, наліпками та фотографіями, файлами багатьох форматів. Також має функції відео- і аудіодзвінків, організації відеконференцій у групах і каналах. Клієнтські програми Telegram доступні для Android, iOS, Windows Phone, Windows, macOS і GNU / Linux . Кількість щомісячних активних користувачів сервісу станом на січень 2021 року становить близько 500 млн осіб .</w:t>
      </w:r>
    </w:p>
    <w:p w:rsidR="00AD1F8F" w:rsidRPr="00C6038E" w:rsidRDefault="00AD1F8F" w:rsidP="00C6038E">
      <w:pPr>
        <w:pStyle w:val="ListParagraph"/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Все листування зберігається на серверах самого сервісу, тому отримати доступ до них можна навіть при зміні телефону. Встановлення месенджера на комп'ютер можливе і в тому випадку, якщо ви не реєструвалися в ньому з телефону (на відміну від Вайбера та ін.). Важливими перевагами є:</w:t>
      </w:r>
    </w:p>
    <w:p w:rsidR="00AD1F8F" w:rsidRPr="00C6038E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відправлення файлів розміром до 1,5 Гб;</w:t>
      </w:r>
    </w:p>
    <w:p w:rsidR="00AD1F8F" w:rsidRPr="00C6038E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максимальна тривалість аудіоповідомлення – 60 хвилин;</w:t>
      </w:r>
    </w:p>
    <w:p w:rsidR="00AD1F8F" w:rsidRPr="00C6038E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у груповому чаті допускається 100 000 учасників максимум;</w:t>
      </w:r>
    </w:p>
    <w:p w:rsidR="00AD1F8F" w:rsidRPr="00C6038E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доступний пошук необхідної інформації з хештег.</w:t>
      </w:r>
    </w:p>
    <w:p w:rsidR="00AD1F8F" w:rsidRPr="00C6038E" w:rsidRDefault="00AD1F8F" w:rsidP="00966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Вайбер (англ. Viber) — VoIP-додаток для дзвінків і обміну повідомленнями. Застосунок підв'язується до номера мобільного телефона, але не використовує мобільну мережу. Для здійснення дзвінків і обміну повідомленнями програма потребує інтернет-з'єднання. У месенджері можна створювати чат-боти, спільноти та здійснювати платежі.</w:t>
      </w:r>
    </w:p>
    <w:p w:rsidR="00AD1F8F" w:rsidRPr="00C6038E" w:rsidRDefault="00AD1F8F" w:rsidP="00A63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Месенджер працює на гаджетах з операційними системами iOS та Android. Додаток також доступний для ПК на базі macOS, Windows, Linux та Ubuntu.</w:t>
      </w:r>
    </w:p>
    <w:p w:rsidR="00AD1F8F" w:rsidRPr="00C6038E" w:rsidRDefault="00AD1F8F" w:rsidP="00A63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Viberнадає можливість: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вибрати оформлення кожного окремого чату;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надсилати не лише фотографії, а й намальовані зображення;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здійснювати дзвінки на будь-які мобільні номери, навіть якщо їх власників немає у Вайбері (за це стягується окрема плата);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спілкуватися у відкритих групах за інтересами (у багатьох спільнот у соціальних мережах є групи в цьому месенджері);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користуватися на ПК, завантаживши з офіційного сайту.</w:t>
      </w:r>
    </w:p>
    <w:p w:rsidR="00AD1F8F" w:rsidRPr="00C6038E" w:rsidRDefault="00AD1F8F" w:rsidP="00A63F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Однак не всім користувачам подобається багатоможливість застосунку і його схеми оформлення. Крім того не є позитивним:</w:t>
      </w:r>
    </w:p>
    <w:p w:rsidR="00AD1F8F" w:rsidRPr="00C6038E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обмеження на розмір файлів, що відправляються – 200 Мб;</w:t>
      </w:r>
    </w:p>
    <w:p w:rsidR="00AD1F8F" w:rsidRPr="00C6038E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тривалість голосових повідомлень – максимум  хвилина;</w:t>
      </w:r>
    </w:p>
    <w:p w:rsidR="00AD1F8F" w:rsidRPr="00C6038E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кількість учасників у групових чатах – не більше 250;</w:t>
      </w:r>
    </w:p>
    <w:p w:rsidR="00AD1F8F" w:rsidRPr="00C6038E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C6038E">
        <w:rPr>
          <w:sz w:val="24"/>
          <w:szCs w:val="24"/>
          <w:lang w:val="uk-UA" w:eastAsia="en-US"/>
        </w:rPr>
        <w:t>безліч рекламних повідомлень та спаму.</w:t>
      </w:r>
    </w:p>
    <w:p w:rsidR="00AD1F8F" w:rsidRPr="00C6038E" w:rsidRDefault="00AD1F8F" w:rsidP="00A63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WhatsApp – це месенджер або система обміну миттєвими повідомленнями між користувачами за допомогою Інтернету. Дозволяє пересилати текстові повідомлення, різноманітні зображення, аудіо- та відеозаписи тощо. Підтримується безліччю платформ, включаючи такі популярні як Android, Windows Mobile, iOS, Windows  тощо].</w:t>
      </w:r>
    </w:p>
    <w:p w:rsidR="00AD1F8F" w:rsidRPr="00C6038E" w:rsidRDefault="00AD1F8F" w:rsidP="00A63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Особливості застосунку: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розмір файлу, що відправляється, не повинен п</w:t>
      </w:r>
      <w:bookmarkStart w:id="0" w:name="_GoBack"/>
      <w:bookmarkEnd w:id="0"/>
      <w:r w:rsidRPr="00683724">
        <w:rPr>
          <w:sz w:val="24"/>
          <w:szCs w:val="24"/>
          <w:lang w:val="uk-UA" w:eastAsia="en-US"/>
        </w:rPr>
        <w:t>еревищувати 100 Мб;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максимальна тривалість голосового повідомлення – 15 хвилин;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максимальна кількість учасників у групі – 256.</w:t>
      </w:r>
    </w:p>
    <w:p w:rsidR="00AD1F8F" w:rsidRPr="00C6038E" w:rsidRDefault="00AD1F8F" w:rsidP="00966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Великих спільнот з інтересів у WhatsApp немає, він більше підходить для особистого спілкування.</w:t>
      </w:r>
    </w:p>
    <w:p w:rsidR="00AD1F8F" w:rsidRPr="00C6038E" w:rsidRDefault="00AD1F8F" w:rsidP="0096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Підсумовуючи результати аналізу дослідження аналогів, можна сказати, що пропонуємий застосунок є досить конкурентоспроможним. Найкращий результат, крім даного застосунку, показав «</w:t>
      </w:r>
      <w:r w:rsidRPr="00C6038E">
        <w:rPr>
          <w:rFonts w:ascii="Times New Roman" w:hAnsi="Times New Roman"/>
          <w:sz w:val="24"/>
          <w:szCs w:val="24"/>
          <w:lang w:val="en-US"/>
        </w:rPr>
        <w:t>Telegram</w:t>
      </w:r>
      <w:r w:rsidRPr="00C6038E">
        <w:rPr>
          <w:rFonts w:ascii="Times New Roman" w:hAnsi="Times New Roman"/>
          <w:sz w:val="24"/>
          <w:szCs w:val="24"/>
          <w:lang w:val="uk-UA"/>
        </w:rPr>
        <w:t>», але не зважаючи на це, новиймесенджерматиме часткову перевагу, через велику ймовірність відсутності спама.</w:t>
      </w:r>
    </w:p>
    <w:p w:rsidR="00AD1F8F" w:rsidRPr="00C6038E" w:rsidRDefault="00AD1F8F" w:rsidP="00A63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 xml:space="preserve">Також застосунок розробляється на базі Android з використанням нативної технології розробки. </w:t>
      </w:r>
      <w:bookmarkStart w:id="1" w:name="_Hlk73493647"/>
      <w:r w:rsidRPr="00C6038E">
        <w:rPr>
          <w:rFonts w:ascii="Times New Roman" w:hAnsi="Times New Roman"/>
          <w:sz w:val="24"/>
          <w:szCs w:val="24"/>
          <w:lang w:val="uk-UA"/>
        </w:rPr>
        <w:t>Мова програмування: Kotlin в IDE AndroidStudio, яка інтегрована для Android від Google. В якості БД буде використано: FirebaseRealtime. Необхідним у розробці даного застосунку є фреймворк</w:t>
      </w:r>
      <w:r w:rsidRPr="00C6038E">
        <w:rPr>
          <w:rFonts w:ascii="Times New Roman" w:hAnsi="Times New Roman"/>
          <w:sz w:val="24"/>
          <w:szCs w:val="24"/>
          <w:lang w:val="en-US"/>
        </w:rPr>
        <w:t>Android</w:t>
      </w:r>
      <w:r w:rsidRPr="00C6038E">
        <w:rPr>
          <w:rFonts w:ascii="Times New Roman" w:hAnsi="Times New Roman"/>
          <w:sz w:val="24"/>
          <w:szCs w:val="24"/>
          <w:lang w:val="uk-UA"/>
        </w:rPr>
        <w:t>-</w:t>
      </w:r>
      <w:r w:rsidRPr="00C6038E">
        <w:rPr>
          <w:rFonts w:ascii="Times New Roman" w:hAnsi="Times New Roman"/>
          <w:sz w:val="24"/>
          <w:szCs w:val="24"/>
          <w:lang w:val="en-US"/>
        </w:rPr>
        <w:t>Framework</w:t>
      </w:r>
      <w:r w:rsidRPr="00C6038E">
        <w:rPr>
          <w:rFonts w:ascii="Times New Roman" w:hAnsi="Times New Roman"/>
          <w:sz w:val="24"/>
          <w:szCs w:val="24"/>
          <w:lang w:val="uk-UA"/>
        </w:rPr>
        <w:t>. Застосовується шаблон проектування Model-View-ViewModel (MV</w:t>
      </w:r>
      <w:r w:rsidRPr="00C6038E">
        <w:rPr>
          <w:rFonts w:ascii="Times New Roman" w:hAnsi="Times New Roman"/>
          <w:sz w:val="24"/>
          <w:szCs w:val="24"/>
          <w:lang w:val="en-US"/>
        </w:rPr>
        <w:t>VM</w:t>
      </w:r>
      <w:r w:rsidRPr="00C6038E">
        <w:rPr>
          <w:rFonts w:ascii="Times New Roman" w:hAnsi="Times New Roman"/>
          <w:sz w:val="24"/>
          <w:szCs w:val="24"/>
          <w:lang w:val="uk-UA"/>
        </w:rPr>
        <w:t>) та патерни проектування:породжувальні – «Фабричний метод» та «Будівельник», поведінковий «Спостерігач».</w:t>
      </w:r>
      <w:bookmarkEnd w:id="1"/>
    </w:p>
    <w:p w:rsidR="00AD1F8F" w:rsidRPr="00C6038E" w:rsidRDefault="00AD1F8F" w:rsidP="00A63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 xml:space="preserve">Скоригована мета інформаційної системи: розробка додатку для користувача, де реєстрація та авторизація проходить по </w:t>
      </w:r>
      <w:r w:rsidRPr="00C6038E">
        <w:rPr>
          <w:rFonts w:ascii="Times New Roman" w:hAnsi="Times New Roman"/>
          <w:sz w:val="24"/>
          <w:szCs w:val="24"/>
          <w:lang w:val="en-US"/>
        </w:rPr>
        <w:t>FirebaseAuthentication</w:t>
      </w:r>
      <w:r w:rsidRPr="00C6038E">
        <w:rPr>
          <w:rFonts w:ascii="Times New Roman" w:hAnsi="Times New Roman"/>
          <w:sz w:val="24"/>
          <w:szCs w:val="24"/>
          <w:lang w:val="uk-UA"/>
        </w:rPr>
        <w:t>. Авторизований користувач може обмінюватися текстовими повідомленнями чи зображеннями, видаляти повідомлення, налаштовувати профіль, переглядати всіх зареєстрованих користувачів.</w:t>
      </w:r>
    </w:p>
    <w:p w:rsidR="00AD1F8F" w:rsidRPr="00C6038E" w:rsidRDefault="00AD1F8F" w:rsidP="00A63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Цільова аудиторія: всі категорії людей, які бажають спілкуватися між собою.</w:t>
      </w:r>
    </w:p>
    <w:p w:rsidR="00AD1F8F" w:rsidRPr="00C6038E" w:rsidRDefault="00AD1F8F" w:rsidP="00A63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Головними функціями застосунку є: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Реєстрація та авторизація через FirebaseAuthentication;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Управління профілем користувача;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Перегляд зареєстрованих користувачів;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Відправка повідомлення;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Відправка зображення (листівки);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Отримання повідомлення;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Видалення повідомлення.</w:t>
      </w:r>
    </w:p>
    <w:p w:rsidR="00AD1F8F" w:rsidRPr="00683724" w:rsidRDefault="00AD1F8F" w:rsidP="0068372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4"/>
          <w:szCs w:val="24"/>
          <w:lang w:val="uk-UA" w:eastAsia="en-US"/>
        </w:rPr>
      </w:pPr>
      <w:r w:rsidRPr="00683724">
        <w:rPr>
          <w:sz w:val="24"/>
          <w:szCs w:val="24"/>
          <w:lang w:val="uk-UA" w:eastAsia="en-US"/>
        </w:rPr>
        <w:t>Інформаційні потоки системи зображені на рис. 1.</w:t>
      </w:r>
    </w:p>
    <w:p w:rsidR="00AD1F8F" w:rsidRPr="00A63FA2" w:rsidRDefault="00AD1F8F" w:rsidP="00A63FA2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730590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5.75pt;height:244.5pt;visibility:visible">
            <v:imagedata r:id="rId7" o:title=""/>
          </v:shape>
        </w:pict>
      </w:r>
    </w:p>
    <w:p w:rsidR="00AD1F8F" w:rsidRDefault="00AD1F8F" w:rsidP="00C6038E">
      <w:pPr>
        <w:pStyle w:val="ListParagraph"/>
        <w:ind w:left="-360"/>
        <w:jc w:val="center"/>
        <w:rPr>
          <w:sz w:val="24"/>
          <w:szCs w:val="24"/>
          <w:lang w:val="uk-UA"/>
        </w:rPr>
      </w:pPr>
    </w:p>
    <w:p w:rsidR="00AD1F8F" w:rsidRPr="00C6038E" w:rsidRDefault="00AD1F8F" w:rsidP="00C6038E">
      <w:pPr>
        <w:pStyle w:val="ListParagraph"/>
        <w:ind w:left="-360"/>
        <w:jc w:val="center"/>
        <w:rPr>
          <w:sz w:val="24"/>
          <w:szCs w:val="24"/>
          <w:lang w:val="uk-UA"/>
        </w:rPr>
      </w:pPr>
      <w:r w:rsidRPr="00C6038E">
        <w:rPr>
          <w:sz w:val="24"/>
          <w:szCs w:val="24"/>
          <w:lang w:val="uk-UA"/>
        </w:rPr>
        <w:t>Рисунок 1 – Інформаційні потоки  системи</w:t>
      </w:r>
    </w:p>
    <w:p w:rsidR="00AD1F8F" w:rsidRPr="00C6038E" w:rsidRDefault="00AD1F8F" w:rsidP="00C6038E">
      <w:pPr>
        <w:pStyle w:val="ListParagraph"/>
        <w:ind w:left="-360"/>
        <w:rPr>
          <w:sz w:val="24"/>
          <w:szCs w:val="24"/>
          <w:lang w:val="uk-UA"/>
        </w:rPr>
      </w:pPr>
    </w:p>
    <w:p w:rsidR="00AD1F8F" w:rsidRPr="00C6038E" w:rsidRDefault="00AD1F8F" w:rsidP="00A63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 xml:space="preserve">Надалі пропонується виконати етапи проектування та розробки інформаційної системи – месенджера. Також буде проведено тестування програмного коду та можливостей системи. Наприкінці плануєтьсярозробити інструкцію користувача системи.Месенджер стане у нагоді насамперед для потреб навчального процесу, проведення відповідальних зустрічей, для  унебезпечення користувачів від спаму. </w:t>
      </w:r>
    </w:p>
    <w:p w:rsidR="00AD1F8F" w:rsidRPr="00C6038E" w:rsidRDefault="00AD1F8F" w:rsidP="00A63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F8F" w:rsidRPr="00C6038E" w:rsidRDefault="00AD1F8F" w:rsidP="00C60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6038E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джерел:</w:t>
      </w:r>
    </w:p>
    <w:p w:rsidR="00AD1F8F" w:rsidRPr="00C6038E" w:rsidRDefault="00AD1F8F" w:rsidP="00ED14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Шпинковська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І. Засоби рекомендованого пошуку груп користувачів у соціальних мережах / Шпинковський 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А., Ус 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М. // Перспективні напрямки наукових досліджень, ХІV Міжнародна науково-практична інтернет конференція. – Вінниця, 24 лист. 2017 року. – ч.2, – С. 63-65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D1F8F" w:rsidRPr="00C6038E" w:rsidRDefault="00AD1F8F" w:rsidP="00ED14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Шпинковська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І., Шпинковський 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А., Смельський Ю. С. Аналіз та рекомендації для створенняінформаційних систем оцінкикредитоспроможностіклієнтів банку. Науковийвісник ХДУ. Серія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Економічні науки. – Херсон: ХДУ. - 2017, вип.. 27 с. 142-145.</w:t>
      </w:r>
    </w:p>
    <w:p w:rsidR="00AD1F8F" w:rsidRPr="00C6038E" w:rsidRDefault="00AD1F8F" w:rsidP="00ED14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Шпинковська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І. Засобирекомендованогопошукугрупкористувачів у соціальних мережах / Шпинковський 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А., Ус 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М. // Перспективні  напрямки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наукових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>досліджень,  ХІ</w:t>
      </w:r>
      <w:r w:rsidRPr="00C6038E">
        <w:rPr>
          <w:rFonts w:ascii="Times New Roman" w:hAnsi="Times New Roman"/>
          <w:sz w:val="24"/>
          <w:szCs w:val="24"/>
        </w:rPr>
        <w:t>V</w:t>
      </w:r>
      <w:r w:rsidRPr="00C6038E">
        <w:rPr>
          <w:rFonts w:ascii="Times New Roman" w:hAnsi="Times New Roman"/>
          <w:sz w:val="24"/>
          <w:szCs w:val="24"/>
          <w:lang w:val="uk-UA"/>
        </w:rPr>
        <w:t xml:space="preserve">  Міжнародна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  <w:lang w:val="uk-UA"/>
        </w:rPr>
        <w:t xml:space="preserve">науково-практична інтернет-конференція. – Вінниця, 24 листопада 2017 року. – ч.2, - с.63-65  </w:t>
      </w:r>
    </w:p>
    <w:p w:rsidR="00AD1F8F" w:rsidRPr="00C6038E" w:rsidRDefault="00AD1F8F" w:rsidP="00ED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8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</w:rPr>
        <w:t>Шпинковська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</w:rPr>
        <w:t>І., Балан О. О.  Використання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</w:rPr>
        <w:t>засобів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</w:rPr>
        <w:t>доповненої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038E">
        <w:rPr>
          <w:rFonts w:ascii="Times New Roman" w:hAnsi="Times New Roman"/>
          <w:sz w:val="24"/>
          <w:szCs w:val="24"/>
        </w:rPr>
        <w:t xml:space="preserve">реальності у соціальних мережах. // SWorld.educationIntellectualpotentionalofthe XXI century ‘2017   Технические науки – Информатика, вычислительная техника и автоматизація 14 ноября </w:t>
      </w:r>
      <w:r w:rsidRPr="00C6038E">
        <w:rPr>
          <w:rFonts w:ascii="Times New Roman" w:hAnsi="Times New Roman"/>
          <w:sz w:val="24"/>
          <w:szCs w:val="24"/>
          <w:lang w:val="uk-UA"/>
        </w:rPr>
        <w:t>2017</w:t>
      </w:r>
      <w:r w:rsidRPr="00C6038E">
        <w:rPr>
          <w:rFonts w:ascii="Times New Roman" w:hAnsi="Times New Roman"/>
          <w:sz w:val="24"/>
          <w:szCs w:val="24"/>
        </w:rPr>
        <w:t xml:space="preserve"> С. 84 http://sworld.com.ua/konferu7-317/83.pdf</w:t>
      </w:r>
    </w:p>
    <w:p w:rsidR="00AD1F8F" w:rsidRPr="00C6038E" w:rsidRDefault="00AD1F8F" w:rsidP="00ED14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>5. Офіційний сайт розробника мови програмування Kotlin. Режим доступу:</w:t>
      </w:r>
      <w:hyperlink r:id="rId8" w:history="1">
        <w:r w:rsidRPr="00C6038E">
          <w:rPr>
            <w:rStyle w:val="Hyperlink"/>
            <w:rFonts w:ascii="Times New Roman" w:hAnsi="Times New Roman"/>
            <w:color w:val="auto"/>
            <w:sz w:val="24"/>
            <w:szCs w:val="24"/>
            <w:lang w:val="uk-UA"/>
          </w:rPr>
          <w:t>https://kotlinlang.org/</w:t>
        </w:r>
      </w:hyperlink>
    </w:p>
    <w:p w:rsidR="00AD1F8F" w:rsidRPr="00C6038E" w:rsidRDefault="00AD1F8F" w:rsidP="00ED14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C6038E">
        <w:rPr>
          <w:rFonts w:ascii="Times New Roman" w:hAnsi="Times New Roman"/>
          <w:sz w:val="24"/>
          <w:szCs w:val="24"/>
          <w:lang w:val="uk-UA"/>
        </w:rPr>
        <w:t xml:space="preserve">6. AndroidDevelopers. Офіційнйи сайт розробника. Режим доступу: </w:t>
      </w:r>
      <w:r w:rsidRPr="00C6038E">
        <w:rPr>
          <w:rFonts w:ascii="Times New Roman" w:hAnsi="Times New Roman"/>
          <w:sz w:val="24"/>
          <w:szCs w:val="24"/>
          <w:u w:val="single"/>
          <w:lang w:val="uk-UA"/>
        </w:rPr>
        <w:t>https://developer.android.com/studio</w:t>
      </w:r>
    </w:p>
    <w:sectPr w:rsidR="00AD1F8F" w:rsidRPr="00C6038E" w:rsidSect="00C6038E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8F" w:rsidRDefault="00AD1F8F" w:rsidP="00966288">
      <w:pPr>
        <w:spacing w:after="0" w:line="240" w:lineRule="auto"/>
      </w:pPr>
      <w:r>
        <w:separator/>
      </w:r>
    </w:p>
  </w:endnote>
  <w:endnote w:type="continuationSeparator" w:id="1">
    <w:p w:rsidR="00AD1F8F" w:rsidRDefault="00AD1F8F" w:rsidP="0096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8F" w:rsidRDefault="00AD1F8F" w:rsidP="00E714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F8F" w:rsidRDefault="00AD1F8F" w:rsidP="00C603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8F" w:rsidRDefault="00AD1F8F" w:rsidP="00E714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72</w:t>
    </w:r>
    <w:r>
      <w:rPr>
        <w:rStyle w:val="PageNumber"/>
      </w:rPr>
      <w:fldChar w:fldCharType="end"/>
    </w:r>
  </w:p>
  <w:p w:rsidR="00AD1F8F" w:rsidRDefault="00AD1F8F" w:rsidP="00C603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8F" w:rsidRDefault="00AD1F8F" w:rsidP="00966288">
      <w:pPr>
        <w:spacing w:after="0" w:line="240" w:lineRule="auto"/>
      </w:pPr>
      <w:r>
        <w:separator/>
      </w:r>
    </w:p>
  </w:footnote>
  <w:footnote w:type="continuationSeparator" w:id="1">
    <w:p w:rsidR="00AD1F8F" w:rsidRDefault="00AD1F8F" w:rsidP="0096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8F" w:rsidRPr="00C6038E" w:rsidRDefault="00AD1F8F" w:rsidP="00966288">
    <w:pPr>
      <w:pStyle w:val="20"/>
      <w:tabs>
        <w:tab w:val="right" w:pos="8333"/>
      </w:tabs>
      <w:jc w:val="center"/>
      <w:rPr>
        <w:rFonts w:ascii="Times New Roman" w:hAnsi="Times New Roman"/>
      </w:rPr>
    </w:pPr>
    <w:r w:rsidRPr="00C6038E">
      <w:rPr>
        <w:rFonts w:ascii="Times New Roman" w:hAnsi="Times New Roman"/>
      </w:rPr>
      <w:t>Тезидоповідей 55-ої наукової</w:t>
    </w:r>
    <w:r>
      <w:rPr>
        <w:rFonts w:ascii="Times New Roman" w:hAnsi="Times New Roman"/>
        <w:lang w:val="uk-UA"/>
      </w:rPr>
      <w:t xml:space="preserve"> </w:t>
    </w:r>
    <w:r w:rsidRPr="00C6038E">
      <w:rPr>
        <w:rFonts w:ascii="Times New Roman" w:hAnsi="Times New Roman"/>
      </w:rPr>
      <w:t>конференції</w:t>
    </w:r>
    <w:r>
      <w:rPr>
        <w:rFonts w:ascii="Times New Roman" w:hAnsi="Times New Roman"/>
        <w:lang w:val="uk-UA"/>
      </w:rPr>
      <w:t xml:space="preserve"> </w:t>
    </w:r>
    <w:r w:rsidRPr="00C6038E">
      <w:rPr>
        <w:rFonts w:ascii="Times New Roman" w:hAnsi="Times New Roman"/>
      </w:rPr>
      <w:t>молодих</w:t>
    </w:r>
    <w:r>
      <w:rPr>
        <w:rFonts w:ascii="Times New Roman" w:hAnsi="Times New Roman"/>
        <w:lang w:val="uk-UA"/>
      </w:rPr>
      <w:t xml:space="preserve"> </w:t>
    </w:r>
    <w:r w:rsidRPr="00C6038E">
      <w:rPr>
        <w:rFonts w:ascii="Times New Roman" w:hAnsi="Times New Roman"/>
      </w:rPr>
      <w:t>дослідників</w:t>
    </w:r>
    <w:r>
      <w:rPr>
        <w:rFonts w:ascii="Times New Roman" w:hAnsi="Times New Roman"/>
        <w:lang w:val="uk-UA"/>
      </w:rPr>
      <w:t xml:space="preserve"> </w:t>
    </w:r>
    <w:r w:rsidRPr="00C6038E">
      <w:rPr>
        <w:rFonts w:ascii="Times New Roman" w:hAnsi="Times New Roman"/>
        <w:lang w:val="uk-UA"/>
      </w:rPr>
      <w:t>НУ Одеська політехніка</w:t>
    </w:r>
    <w:r w:rsidRPr="00C6038E">
      <w:rPr>
        <w:rFonts w:ascii="Times New Roman" w:hAnsi="Times New Roman"/>
      </w:rPr>
      <w:t>-</w:t>
    </w:r>
  </w:p>
  <w:p w:rsidR="00AD1F8F" w:rsidRPr="00C6038E" w:rsidRDefault="00AD1F8F" w:rsidP="00966288">
    <w:pPr>
      <w:pStyle w:val="20"/>
      <w:jc w:val="center"/>
      <w:rPr>
        <w:rFonts w:ascii="Times New Roman" w:hAnsi="Times New Roman"/>
      </w:rPr>
    </w:pPr>
    <w:r w:rsidRPr="00C6038E">
      <w:rPr>
        <w:rFonts w:ascii="Times New Roman" w:hAnsi="Times New Roman"/>
      </w:rPr>
      <w:t>магістрантів «Сучасні</w:t>
    </w:r>
    <w:r>
      <w:rPr>
        <w:rFonts w:ascii="Times New Roman" w:hAnsi="Times New Roman"/>
        <w:lang w:val="uk-UA"/>
      </w:rPr>
      <w:t xml:space="preserve"> </w:t>
    </w:r>
    <w:r w:rsidRPr="00C6038E">
      <w:rPr>
        <w:rFonts w:ascii="Times New Roman" w:hAnsi="Times New Roman"/>
      </w:rPr>
      <w:t>інформаційні</w:t>
    </w:r>
    <w:r>
      <w:rPr>
        <w:rFonts w:ascii="Times New Roman" w:hAnsi="Times New Roman"/>
        <w:lang w:val="uk-UA"/>
      </w:rPr>
      <w:t xml:space="preserve"> </w:t>
    </w:r>
    <w:r w:rsidRPr="00C6038E">
      <w:rPr>
        <w:rFonts w:ascii="Times New Roman" w:hAnsi="Times New Roman"/>
      </w:rPr>
      <w:t>технології та телекомунікаційні</w:t>
    </w:r>
    <w:r>
      <w:rPr>
        <w:rFonts w:ascii="Times New Roman" w:hAnsi="Times New Roman"/>
        <w:lang w:val="uk-UA"/>
      </w:rPr>
      <w:t xml:space="preserve"> </w:t>
    </w:r>
    <w:r w:rsidRPr="00C6038E">
      <w:rPr>
        <w:rFonts w:ascii="Times New Roman" w:hAnsi="Times New Roman"/>
      </w:rPr>
      <w:t>мережі» // Одеса:</w:t>
    </w:r>
  </w:p>
  <w:p w:rsidR="00AD1F8F" w:rsidRPr="00C6038E" w:rsidRDefault="00AD1F8F" w:rsidP="00966288">
    <w:pPr>
      <w:pStyle w:val="20"/>
      <w:jc w:val="center"/>
      <w:rPr>
        <w:rFonts w:ascii="Times New Roman" w:hAnsi="Times New Roman"/>
      </w:rPr>
    </w:pPr>
    <w:r w:rsidRPr="00C6038E">
      <w:rPr>
        <w:rFonts w:ascii="Times New Roman" w:hAnsi="Times New Roman"/>
        <w:lang w:val="uk-UA"/>
      </w:rPr>
      <w:t>НУОП</w:t>
    </w:r>
    <w:r w:rsidRPr="00C6038E">
      <w:rPr>
        <w:rFonts w:ascii="Times New Roman" w:hAnsi="Times New Roman"/>
      </w:rPr>
      <w:t>, 202</w:t>
    </w:r>
    <w:r w:rsidRPr="00C6038E">
      <w:rPr>
        <w:rFonts w:ascii="Times New Roman" w:hAnsi="Times New Roman"/>
        <w:lang w:val="uk-UA"/>
      </w:rPr>
      <w:t>3</w:t>
    </w:r>
    <w:r w:rsidRPr="00C6038E">
      <w:rPr>
        <w:rFonts w:ascii="Times New Roman" w:hAnsi="Times New Roman"/>
      </w:rPr>
      <w:t>, вип. 58</w:t>
    </w:r>
  </w:p>
  <w:p w:rsidR="00AD1F8F" w:rsidRDefault="00AD1F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AA2"/>
    <w:multiLevelType w:val="hybridMultilevel"/>
    <w:tmpl w:val="6CAC771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B036DD"/>
    <w:multiLevelType w:val="hybridMultilevel"/>
    <w:tmpl w:val="6E02A0CA"/>
    <w:lvl w:ilvl="0" w:tplc="227693A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F11037"/>
    <w:multiLevelType w:val="hybridMultilevel"/>
    <w:tmpl w:val="8738DC5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76F"/>
    <w:rsid w:val="00036501"/>
    <w:rsid w:val="00106802"/>
    <w:rsid w:val="001460FE"/>
    <w:rsid w:val="00185CE6"/>
    <w:rsid w:val="00202ED3"/>
    <w:rsid w:val="00315416"/>
    <w:rsid w:val="003A2CEA"/>
    <w:rsid w:val="004B369F"/>
    <w:rsid w:val="00637EC2"/>
    <w:rsid w:val="00683724"/>
    <w:rsid w:val="006A2141"/>
    <w:rsid w:val="00730590"/>
    <w:rsid w:val="00777EAA"/>
    <w:rsid w:val="008D2098"/>
    <w:rsid w:val="008F3C19"/>
    <w:rsid w:val="00911F01"/>
    <w:rsid w:val="00966288"/>
    <w:rsid w:val="00996111"/>
    <w:rsid w:val="009A2093"/>
    <w:rsid w:val="009E02F3"/>
    <w:rsid w:val="00A63FA2"/>
    <w:rsid w:val="00A64BF3"/>
    <w:rsid w:val="00AD1F8F"/>
    <w:rsid w:val="00B868E6"/>
    <w:rsid w:val="00B93B9E"/>
    <w:rsid w:val="00BF219C"/>
    <w:rsid w:val="00C34EDB"/>
    <w:rsid w:val="00C6038E"/>
    <w:rsid w:val="00C9276F"/>
    <w:rsid w:val="00D51669"/>
    <w:rsid w:val="00DB0852"/>
    <w:rsid w:val="00E7148D"/>
    <w:rsid w:val="00E818BC"/>
    <w:rsid w:val="00ED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EA"/>
    <w:pPr>
      <w:spacing w:after="160" w:line="259" w:lineRule="auto"/>
    </w:pPr>
    <w:rPr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603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9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ListParagraph">
    <w:name w:val="List Paragraph"/>
    <w:basedOn w:val="Normal"/>
    <w:uiPriority w:val="99"/>
    <w:qFormat/>
    <w:rsid w:val="00185C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A63FA2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9662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2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62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288"/>
    <w:rPr>
      <w:rFonts w:cs="Times New Roman"/>
    </w:rPr>
  </w:style>
  <w:style w:type="character" w:customStyle="1" w:styleId="2">
    <w:name w:val="Колонтитул (2)_"/>
    <w:link w:val="20"/>
    <w:uiPriority w:val="99"/>
    <w:locked/>
    <w:rsid w:val="00966288"/>
  </w:style>
  <w:style w:type="paragraph" w:customStyle="1" w:styleId="20">
    <w:name w:val="Колонтитул (2)"/>
    <w:basedOn w:val="Normal"/>
    <w:link w:val="2"/>
    <w:uiPriority w:val="99"/>
    <w:rsid w:val="00966288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rsid w:val="00966288"/>
    <w:pPr>
      <w:spacing w:beforeAutospacing="1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6038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C6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1797"/>
    <w:rPr>
      <w:rFonts w:ascii="Courier New" w:hAnsi="Courier New" w:cs="Courier New"/>
      <w:sz w:val="20"/>
      <w:szCs w:val="20"/>
      <w:lang w:val="ru-RU" w:eastAsia="en-US"/>
    </w:rPr>
  </w:style>
  <w:style w:type="character" w:customStyle="1" w:styleId="y2iqfc">
    <w:name w:val="y2iqfc"/>
    <w:basedOn w:val="DefaultParagraphFont"/>
    <w:uiPriority w:val="99"/>
    <w:rsid w:val="00C6038E"/>
    <w:rPr>
      <w:rFonts w:cs="Times New Roman"/>
    </w:rPr>
  </w:style>
  <w:style w:type="character" w:customStyle="1" w:styleId="zf5qv">
    <w:name w:val="zf5qv"/>
    <w:basedOn w:val="DefaultParagraphFont"/>
    <w:uiPriority w:val="99"/>
    <w:rsid w:val="00C603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nlang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5300</Words>
  <Characters>3022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відомих застосунків предпроєктного етапу розробки месенджеру для мобільних пристроїв на Android</dc:title>
  <dc:subject/>
  <dc:creator>Procurator</dc:creator>
  <cp:keywords/>
  <dc:description/>
  <cp:lastModifiedBy>Билоненко</cp:lastModifiedBy>
  <cp:revision>5</cp:revision>
  <dcterms:created xsi:type="dcterms:W3CDTF">2023-06-08T06:59:00Z</dcterms:created>
  <dcterms:modified xsi:type="dcterms:W3CDTF">2023-06-08T07:13:00Z</dcterms:modified>
</cp:coreProperties>
</file>